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3CAE7" w14:textId="77777777" w:rsidR="000729B4" w:rsidRDefault="0007094F" w:rsidP="000729B4">
      <w:pPr>
        <w:pStyle w:val="Overskrift1"/>
      </w:pPr>
      <w:r>
        <w:t>Intern plan for opplæring</w:t>
      </w:r>
    </w:p>
    <w:p w14:paraId="06BBC90D" w14:textId="77777777" w:rsidR="000729B4" w:rsidRDefault="000729B4" w:rsidP="000729B4"/>
    <w:p w14:paraId="6D1CB5FC" w14:textId="77777777" w:rsidR="0007094F" w:rsidRPr="00D31743" w:rsidRDefault="0007094F" w:rsidP="0007094F">
      <w:pPr>
        <w:rPr>
          <w:rFonts w:cs="Arial"/>
          <w:b/>
          <w:sz w:val="28"/>
          <w:szCs w:val="28"/>
        </w:rPr>
      </w:pPr>
      <w:r w:rsidRPr="00D31743">
        <w:rPr>
          <w:rFonts w:cs="Arial"/>
          <w:b/>
          <w:sz w:val="28"/>
          <w:szCs w:val="28"/>
        </w:rPr>
        <w:t xml:space="preserve">Intern plan for opplæring og </w:t>
      </w:r>
      <w:r>
        <w:rPr>
          <w:rFonts w:cs="Arial"/>
          <w:b/>
          <w:sz w:val="28"/>
          <w:szCs w:val="28"/>
        </w:rPr>
        <w:t xml:space="preserve">dokumentasjon på opplæring </w:t>
      </w:r>
    </w:p>
    <w:p w14:paraId="017E8295" w14:textId="77777777" w:rsidR="007F4B30" w:rsidRDefault="0007094F" w:rsidP="0007094F">
      <w:r>
        <w:t xml:space="preserve">Fag:______________________________________________________________________________ </w:t>
      </w:r>
    </w:p>
    <w:p w14:paraId="6D642F52" w14:textId="77777777" w:rsidR="0007094F" w:rsidRDefault="0007094F" w:rsidP="0007094F">
      <w:r>
        <w:t>Dato frå : ________________ til : ___________________</w:t>
      </w:r>
    </w:p>
    <w:p w14:paraId="3778488A" w14:textId="77777777" w:rsidR="0007094F" w:rsidRDefault="0007094F" w:rsidP="0007094F">
      <w:r>
        <w:t>Lærebedrift:______________________________________________________________________</w:t>
      </w:r>
    </w:p>
    <w:p w14:paraId="1C839CCB" w14:textId="77777777" w:rsidR="0007094F" w:rsidRDefault="0007094F" w:rsidP="0007094F">
      <w:r>
        <w:t>Lærling, lærekandidat, praksisbrevkandidat: _______________________________________________________________________________________</w:t>
      </w:r>
    </w:p>
    <w:p w14:paraId="0022D63E" w14:textId="77777777" w:rsidR="0007094F" w:rsidRDefault="0007094F" w:rsidP="0007094F"/>
    <w:p w14:paraId="5381A85E" w14:textId="77777777" w:rsidR="0007094F" w:rsidRDefault="0007094F" w:rsidP="0007094F"/>
    <w:tbl>
      <w:tblPr>
        <w:tblStyle w:val="Tabellrutenett"/>
        <w:tblW w:w="10190" w:type="dxa"/>
        <w:tblInd w:w="-714" w:type="dxa"/>
        <w:tblLook w:val="04A0" w:firstRow="1" w:lastRow="0" w:firstColumn="1" w:lastColumn="0" w:noHBand="0" w:noVBand="1"/>
      </w:tblPr>
      <w:tblGrid>
        <w:gridCol w:w="2298"/>
        <w:gridCol w:w="1662"/>
        <w:gridCol w:w="1296"/>
        <w:gridCol w:w="1682"/>
        <w:gridCol w:w="327"/>
        <w:gridCol w:w="327"/>
        <w:gridCol w:w="327"/>
        <w:gridCol w:w="327"/>
        <w:gridCol w:w="1944"/>
      </w:tblGrid>
      <w:tr w:rsidR="0007094F" w14:paraId="096CA86A" w14:textId="77777777" w:rsidTr="00A57951">
        <w:trPr>
          <w:trHeight w:val="720"/>
        </w:trPr>
        <w:tc>
          <w:tcPr>
            <w:tcW w:w="2414" w:type="dxa"/>
            <w:vMerge w:val="restart"/>
            <w:shd w:val="clear" w:color="auto" w:fill="BBEAF4" w:themeFill="accent4" w:themeFillTint="99"/>
          </w:tcPr>
          <w:p w14:paraId="3024FF8F" w14:textId="77777777" w:rsidR="0007094F" w:rsidRPr="00DB424A" w:rsidRDefault="0007094F" w:rsidP="00F56BCF">
            <w:pPr>
              <w:rPr>
                <w:b/>
              </w:rPr>
            </w:pPr>
            <w:r w:rsidRPr="00DB424A">
              <w:rPr>
                <w:b/>
              </w:rPr>
              <w:t>Arbeidsoppgåver i lærebedrifta</w:t>
            </w:r>
          </w:p>
        </w:tc>
        <w:tc>
          <w:tcPr>
            <w:tcW w:w="1662" w:type="dxa"/>
            <w:vMerge w:val="restart"/>
            <w:shd w:val="clear" w:color="auto" w:fill="BBEAF4" w:themeFill="accent4" w:themeFillTint="99"/>
          </w:tcPr>
          <w:p w14:paraId="166CD7E9" w14:textId="4DE779EE" w:rsidR="0007094F" w:rsidRPr="00DB424A" w:rsidRDefault="0007094F" w:rsidP="00F56BCF">
            <w:pPr>
              <w:rPr>
                <w:b/>
              </w:rPr>
            </w:pPr>
            <w:r w:rsidRPr="00DB424A">
              <w:rPr>
                <w:b/>
              </w:rPr>
              <w:t xml:space="preserve">Kompetansemål </w:t>
            </w:r>
            <w:r w:rsidR="008421AA">
              <w:rPr>
                <w:b/>
              </w:rPr>
              <w:t xml:space="preserve">som det skal fokuserast på i perioden, frå </w:t>
            </w:r>
            <w:r w:rsidRPr="00DB424A">
              <w:rPr>
                <w:b/>
              </w:rPr>
              <w:t xml:space="preserve"> læreplan Vg3 for faget</w:t>
            </w:r>
          </w:p>
        </w:tc>
        <w:tc>
          <w:tcPr>
            <w:tcW w:w="1296" w:type="dxa"/>
            <w:vMerge w:val="restart"/>
            <w:shd w:val="clear" w:color="auto" w:fill="BBEAF4" w:themeFill="accent4" w:themeFillTint="99"/>
          </w:tcPr>
          <w:p w14:paraId="68A3B9A5" w14:textId="3C75DCDA" w:rsidR="0007094F" w:rsidRPr="00DB424A" w:rsidRDefault="0007094F" w:rsidP="00F56BCF">
            <w:pPr>
              <w:rPr>
                <w:b/>
              </w:rPr>
            </w:pPr>
            <w:r w:rsidRPr="00DB424A">
              <w:rPr>
                <w:b/>
              </w:rPr>
              <w:t>Ansvarleg instruktør</w:t>
            </w:r>
            <w:r w:rsidR="005D68EE">
              <w:rPr>
                <w:b/>
              </w:rPr>
              <w:t xml:space="preserve">; </w:t>
            </w:r>
            <w:r w:rsidRPr="00DB424A">
              <w:rPr>
                <w:b/>
              </w:rPr>
              <w:t>kven står for opplæringa?</w:t>
            </w:r>
          </w:p>
        </w:tc>
        <w:tc>
          <w:tcPr>
            <w:tcW w:w="1682" w:type="dxa"/>
            <w:vMerge w:val="restart"/>
            <w:shd w:val="clear" w:color="auto" w:fill="BBEAF4" w:themeFill="accent4" w:themeFillTint="99"/>
          </w:tcPr>
          <w:p w14:paraId="6C15CB07" w14:textId="77777777" w:rsidR="0007094F" w:rsidRPr="00DB424A" w:rsidRDefault="0007094F" w:rsidP="00F56BCF">
            <w:pPr>
              <w:rPr>
                <w:rFonts w:cs="Arial"/>
                <w:b/>
              </w:rPr>
            </w:pPr>
            <w:r w:rsidRPr="00DB424A">
              <w:rPr>
                <w:rFonts w:cs="Arial"/>
                <w:b/>
              </w:rPr>
              <w:t>Kva gjorde eg for å nå målet?</w:t>
            </w:r>
          </w:p>
          <w:p w14:paraId="1B1AAE73" w14:textId="77777777" w:rsidR="0007094F" w:rsidRPr="00DB424A" w:rsidRDefault="0007094F" w:rsidP="00F56BCF">
            <w:pPr>
              <w:rPr>
                <w:b/>
              </w:rPr>
            </w:pPr>
            <w:r w:rsidRPr="00DB424A">
              <w:rPr>
                <w:rFonts w:cs="Arial"/>
                <w:b/>
              </w:rPr>
              <w:t>Dokumentasjon av arbeidsoppgåver</w:t>
            </w:r>
          </w:p>
        </w:tc>
        <w:tc>
          <w:tcPr>
            <w:tcW w:w="1308" w:type="dxa"/>
            <w:gridSpan w:val="4"/>
            <w:shd w:val="clear" w:color="auto" w:fill="BBEAF4" w:themeFill="accent4" w:themeFillTint="99"/>
          </w:tcPr>
          <w:p w14:paraId="69A3429F" w14:textId="3490E3E6" w:rsidR="0007094F" w:rsidRPr="00DB424A" w:rsidRDefault="0007094F" w:rsidP="00F56BCF">
            <w:pPr>
              <w:rPr>
                <w:b/>
              </w:rPr>
            </w:pPr>
            <w:r w:rsidRPr="00DB424A">
              <w:rPr>
                <w:b/>
              </w:rPr>
              <w:t>Når skal opplæringa gå føre</w:t>
            </w:r>
            <w:r w:rsidR="00860312">
              <w:rPr>
                <w:b/>
              </w:rPr>
              <w:t xml:space="preserve"> </w:t>
            </w:r>
            <w:r w:rsidRPr="00DB424A">
              <w:rPr>
                <w:b/>
              </w:rPr>
              <w:t>seg?</w:t>
            </w:r>
          </w:p>
          <w:p w14:paraId="373FCD97" w14:textId="77777777" w:rsidR="0007094F" w:rsidRPr="00DB424A" w:rsidRDefault="0007094F" w:rsidP="00F56BCF">
            <w:pPr>
              <w:rPr>
                <w:b/>
              </w:rPr>
            </w:pPr>
          </w:p>
          <w:p w14:paraId="25BEEF0D" w14:textId="77777777" w:rsidR="0007094F" w:rsidRPr="00DB424A" w:rsidRDefault="0007094F" w:rsidP="00F56BCF">
            <w:pPr>
              <w:rPr>
                <w:b/>
              </w:rPr>
            </w:pPr>
            <w:r w:rsidRPr="00DB424A">
              <w:rPr>
                <w:b/>
              </w:rPr>
              <w:t>Halvår</w:t>
            </w:r>
          </w:p>
        </w:tc>
        <w:tc>
          <w:tcPr>
            <w:tcW w:w="1828" w:type="dxa"/>
            <w:vMerge w:val="restart"/>
            <w:shd w:val="clear" w:color="auto" w:fill="BBEAF4" w:themeFill="accent4" w:themeFillTint="99"/>
          </w:tcPr>
          <w:p w14:paraId="28E58D5B" w14:textId="6A4EFB2A" w:rsidR="0007094F" w:rsidRPr="00DB424A" w:rsidRDefault="0007094F" w:rsidP="00F56BCF">
            <w:pPr>
              <w:rPr>
                <w:b/>
              </w:rPr>
            </w:pPr>
            <w:r w:rsidRPr="00DB424A">
              <w:rPr>
                <w:b/>
              </w:rPr>
              <w:t xml:space="preserve"> Vurderingskriteri</w:t>
            </w:r>
            <w:r w:rsidR="004D40F7">
              <w:rPr>
                <w:b/>
              </w:rPr>
              <w:t>um</w:t>
            </w:r>
          </w:p>
        </w:tc>
      </w:tr>
      <w:tr w:rsidR="0007094F" w14:paraId="4558A311" w14:textId="77777777" w:rsidTr="00F26F51">
        <w:trPr>
          <w:trHeight w:val="485"/>
        </w:trPr>
        <w:tc>
          <w:tcPr>
            <w:tcW w:w="2414" w:type="dxa"/>
            <w:vMerge/>
          </w:tcPr>
          <w:p w14:paraId="2885A182" w14:textId="77777777" w:rsidR="0007094F" w:rsidRDefault="0007094F" w:rsidP="00F56BCF"/>
        </w:tc>
        <w:tc>
          <w:tcPr>
            <w:tcW w:w="1662" w:type="dxa"/>
            <w:vMerge/>
          </w:tcPr>
          <w:p w14:paraId="2991B824" w14:textId="77777777" w:rsidR="0007094F" w:rsidRDefault="0007094F" w:rsidP="00F56BCF"/>
        </w:tc>
        <w:tc>
          <w:tcPr>
            <w:tcW w:w="1296" w:type="dxa"/>
            <w:vMerge/>
          </w:tcPr>
          <w:p w14:paraId="56521498" w14:textId="77777777" w:rsidR="0007094F" w:rsidRDefault="0007094F" w:rsidP="00F56BCF"/>
        </w:tc>
        <w:tc>
          <w:tcPr>
            <w:tcW w:w="1682" w:type="dxa"/>
            <w:vMerge/>
            <w:shd w:val="clear" w:color="auto" w:fill="E0D268" w:themeFill="background2"/>
          </w:tcPr>
          <w:p w14:paraId="25ECEB0E" w14:textId="77777777" w:rsidR="0007094F" w:rsidRPr="00E14002" w:rsidRDefault="0007094F" w:rsidP="00F56BCF">
            <w:pPr>
              <w:rPr>
                <w:rFonts w:cs="Arial"/>
              </w:rPr>
            </w:pPr>
          </w:p>
        </w:tc>
        <w:tc>
          <w:tcPr>
            <w:tcW w:w="327" w:type="dxa"/>
            <w:shd w:val="clear" w:color="auto" w:fill="BBEAF4" w:themeFill="accent4" w:themeFillTint="99"/>
          </w:tcPr>
          <w:p w14:paraId="0D0237C7" w14:textId="77777777" w:rsidR="0007094F" w:rsidRDefault="0007094F" w:rsidP="00F56BCF">
            <w:r>
              <w:t>1</w:t>
            </w:r>
          </w:p>
        </w:tc>
        <w:tc>
          <w:tcPr>
            <w:tcW w:w="327" w:type="dxa"/>
            <w:shd w:val="clear" w:color="auto" w:fill="BBEAF4" w:themeFill="accent4" w:themeFillTint="99"/>
          </w:tcPr>
          <w:p w14:paraId="29228FE8" w14:textId="77777777" w:rsidR="0007094F" w:rsidRDefault="0007094F" w:rsidP="00F56BCF">
            <w:r>
              <w:t>2</w:t>
            </w:r>
          </w:p>
        </w:tc>
        <w:tc>
          <w:tcPr>
            <w:tcW w:w="327" w:type="dxa"/>
            <w:shd w:val="clear" w:color="auto" w:fill="BBEAF4" w:themeFill="accent4" w:themeFillTint="99"/>
          </w:tcPr>
          <w:p w14:paraId="2DF77D1E" w14:textId="77777777" w:rsidR="0007094F" w:rsidRDefault="0007094F" w:rsidP="00F56BCF">
            <w:r>
              <w:t>3</w:t>
            </w:r>
          </w:p>
        </w:tc>
        <w:tc>
          <w:tcPr>
            <w:tcW w:w="327" w:type="dxa"/>
            <w:shd w:val="clear" w:color="auto" w:fill="BBEAF4" w:themeFill="accent4" w:themeFillTint="99"/>
          </w:tcPr>
          <w:p w14:paraId="0A87A678" w14:textId="77777777" w:rsidR="0007094F" w:rsidRDefault="0007094F" w:rsidP="00F56BCF">
            <w:r>
              <w:t>4</w:t>
            </w:r>
          </w:p>
        </w:tc>
        <w:tc>
          <w:tcPr>
            <w:tcW w:w="1828" w:type="dxa"/>
            <w:vMerge/>
            <w:shd w:val="clear" w:color="auto" w:fill="BBEAF4" w:themeFill="accent4" w:themeFillTint="99"/>
          </w:tcPr>
          <w:p w14:paraId="1109F069" w14:textId="77777777" w:rsidR="0007094F" w:rsidRDefault="0007094F" w:rsidP="00F56BCF"/>
        </w:tc>
      </w:tr>
      <w:tr w:rsidR="0007094F" w14:paraId="2D694048" w14:textId="77777777" w:rsidTr="00A57951">
        <w:tc>
          <w:tcPr>
            <w:tcW w:w="2414" w:type="dxa"/>
          </w:tcPr>
          <w:p w14:paraId="6AF13297" w14:textId="77777777" w:rsidR="0007094F" w:rsidRDefault="0007094F" w:rsidP="00F56BCF"/>
          <w:p w14:paraId="15C6CBEE" w14:textId="77777777" w:rsidR="008421AA" w:rsidRDefault="008421AA" w:rsidP="00F56BCF"/>
          <w:p w14:paraId="7C008F4C" w14:textId="77777777" w:rsidR="008421AA" w:rsidRDefault="008421AA" w:rsidP="00F56BCF"/>
          <w:p w14:paraId="7474A27B" w14:textId="068A202A" w:rsidR="008421AA" w:rsidRDefault="008421AA" w:rsidP="00F56BCF"/>
        </w:tc>
        <w:tc>
          <w:tcPr>
            <w:tcW w:w="1662" w:type="dxa"/>
          </w:tcPr>
          <w:p w14:paraId="398A4AAF" w14:textId="77777777" w:rsidR="0007094F" w:rsidRDefault="0007094F" w:rsidP="00F56BCF"/>
        </w:tc>
        <w:tc>
          <w:tcPr>
            <w:tcW w:w="1296" w:type="dxa"/>
          </w:tcPr>
          <w:p w14:paraId="095FFB1D" w14:textId="77777777" w:rsidR="0007094F" w:rsidRDefault="0007094F" w:rsidP="00F56BCF"/>
        </w:tc>
        <w:tc>
          <w:tcPr>
            <w:tcW w:w="1682" w:type="dxa"/>
          </w:tcPr>
          <w:p w14:paraId="42312B5A" w14:textId="77777777" w:rsidR="0007094F" w:rsidRDefault="0007094F" w:rsidP="00F56BCF"/>
        </w:tc>
        <w:tc>
          <w:tcPr>
            <w:tcW w:w="1308" w:type="dxa"/>
            <w:gridSpan w:val="4"/>
          </w:tcPr>
          <w:p w14:paraId="7358EECA" w14:textId="77777777" w:rsidR="0007094F" w:rsidRDefault="0007094F" w:rsidP="00F56BCF"/>
        </w:tc>
        <w:tc>
          <w:tcPr>
            <w:tcW w:w="1828" w:type="dxa"/>
          </w:tcPr>
          <w:p w14:paraId="35CDA615" w14:textId="77777777" w:rsidR="0007094F" w:rsidRDefault="0007094F" w:rsidP="00F56BCF"/>
        </w:tc>
      </w:tr>
      <w:tr w:rsidR="0007094F" w14:paraId="6BB4ADC8" w14:textId="77777777" w:rsidTr="00A57951">
        <w:tc>
          <w:tcPr>
            <w:tcW w:w="2414" w:type="dxa"/>
          </w:tcPr>
          <w:p w14:paraId="39D3DD07" w14:textId="77777777" w:rsidR="0007094F" w:rsidRDefault="0007094F" w:rsidP="00F56BCF"/>
        </w:tc>
        <w:tc>
          <w:tcPr>
            <w:tcW w:w="1662" w:type="dxa"/>
          </w:tcPr>
          <w:p w14:paraId="0FD32B57" w14:textId="77777777" w:rsidR="0007094F" w:rsidRDefault="0007094F" w:rsidP="00F56BCF"/>
        </w:tc>
        <w:tc>
          <w:tcPr>
            <w:tcW w:w="1296" w:type="dxa"/>
          </w:tcPr>
          <w:p w14:paraId="33325B42" w14:textId="77777777" w:rsidR="0007094F" w:rsidRDefault="0007094F" w:rsidP="00F56BCF"/>
        </w:tc>
        <w:tc>
          <w:tcPr>
            <w:tcW w:w="1682" w:type="dxa"/>
          </w:tcPr>
          <w:p w14:paraId="2DE3C4BA" w14:textId="77777777" w:rsidR="0007094F" w:rsidRDefault="0007094F" w:rsidP="00F56BCF"/>
        </w:tc>
        <w:tc>
          <w:tcPr>
            <w:tcW w:w="1308" w:type="dxa"/>
            <w:gridSpan w:val="4"/>
          </w:tcPr>
          <w:p w14:paraId="15FECD91" w14:textId="77777777" w:rsidR="0007094F" w:rsidRDefault="0007094F" w:rsidP="00F56BCF"/>
        </w:tc>
        <w:tc>
          <w:tcPr>
            <w:tcW w:w="1828" w:type="dxa"/>
          </w:tcPr>
          <w:p w14:paraId="6B20FDC7" w14:textId="77777777" w:rsidR="0007094F" w:rsidRDefault="0007094F" w:rsidP="00F56BCF"/>
        </w:tc>
      </w:tr>
      <w:tr w:rsidR="0007094F" w14:paraId="2C5165CE" w14:textId="77777777" w:rsidTr="00A57951">
        <w:tc>
          <w:tcPr>
            <w:tcW w:w="2414" w:type="dxa"/>
          </w:tcPr>
          <w:p w14:paraId="0D7BC07B" w14:textId="77777777" w:rsidR="0007094F" w:rsidRDefault="0007094F" w:rsidP="00F56BCF"/>
        </w:tc>
        <w:tc>
          <w:tcPr>
            <w:tcW w:w="1662" w:type="dxa"/>
          </w:tcPr>
          <w:p w14:paraId="5F93D4AC" w14:textId="77777777" w:rsidR="0007094F" w:rsidRDefault="0007094F" w:rsidP="00F56BCF"/>
        </w:tc>
        <w:tc>
          <w:tcPr>
            <w:tcW w:w="1296" w:type="dxa"/>
          </w:tcPr>
          <w:p w14:paraId="4552A7D8" w14:textId="77777777" w:rsidR="0007094F" w:rsidRDefault="0007094F" w:rsidP="00F56BCF"/>
        </w:tc>
        <w:tc>
          <w:tcPr>
            <w:tcW w:w="1682" w:type="dxa"/>
          </w:tcPr>
          <w:p w14:paraId="0EFDEFC0" w14:textId="77777777" w:rsidR="0007094F" w:rsidRDefault="0007094F" w:rsidP="00F56BCF"/>
        </w:tc>
        <w:tc>
          <w:tcPr>
            <w:tcW w:w="1308" w:type="dxa"/>
            <w:gridSpan w:val="4"/>
          </w:tcPr>
          <w:p w14:paraId="3EE349E7" w14:textId="77777777" w:rsidR="0007094F" w:rsidRDefault="0007094F" w:rsidP="00F56BCF"/>
        </w:tc>
        <w:tc>
          <w:tcPr>
            <w:tcW w:w="1828" w:type="dxa"/>
          </w:tcPr>
          <w:p w14:paraId="309702C1" w14:textId="77777777" w:rsidR="0007094F" w:rsidRDefault="0007094F" w:rsidP="00F56BCF"/>
        </w:tc>
      </w:tr>
      <w:tr w:rsidR="0007094F" w14:paraId="5CBD3A42" w14:textId="77777777" w:rsidTr="00A57951">
        <w:tc>
          <w:tcPr>
            <w:tcW w:w="2414" w:type="dxa"/>
          </w:tcPr>
          <w:p w14:paraId="49BB5272" w14:textId="77777777" w:rsidR="0007094F" w:rsidRDefault="0007094F" w:rsidP="00F56BCF"/>
        </w:tc>
        <w:tc>
          <w:tcPr>
            <w:tcW w:w="1662" w:type="dxa"/>
          </w:tcPr>
          <w:p w14:paraId="3256CB9D" w14:textId="77777777" w:rsidR="0007094F" w:rsidRDefault="0007094F" w:rsidP="00F56BCF"/>
        </w:tc>
        <w:tc>
          <w:tcPr>
            <w:tcW w:w="1296" w:type="dxa"/>
          </w:tcPr>
          <w:p w14:paraId="46CE049A" w14:textId="77777777" w:rsidR="0007094F" w:rsidRDefault="0007094F" w:rsidP="00F56BCF"/>
        </w:tc>
        <w:tc>
          <w:tcPr>
            <w:tcW w:w="1682" w:type="dxa"/>
          </w:tcPr>
          <w:p w14:paraId="6893551F" w14:textId="77777777" w:rsidR="0007094F" w:rsidRDefault="0007094F" w:rsidP="00F56BCF"/>
        </w:tc>
        <w:tc>
          <w:tcPr>
            <w:tcW w:w="1308" w:type="dxa"/>
            <w:gridSpan w:val="4"/>
          </w:tcPr>
          <w:p w14:paraId="7735638B" w14:textId="77777777" w:rsidR="0007094F" w:rsidRDefault="0007094F" w:rsidP="00F56BCF"/>
        </w:tc>
        <w:tc>
          <w:tcPr>
            <w:tcW w:w="1828" w:type="dxa"/>
          </w:tcPr>
          <w:p w14:paraId="5638D12B" w14:textId="77777777" w:rsidR="0007094F" w:rsidRDefault="0007094F" w:rsidP="00F56BCF"/>
        </w:tc>
      </w:tr>
      <w:tr w:rsidR="0007094F" w14:paraId="04602EFC" w14:textId="77777777" w:rsidTr="00A57951">
        <w:tc>
          <w:tcPr>
            <w:tcW w:w="2414" w:type="dxa"/>
          </w:tcPr>
          <w:p w14:paraId="6270D56F" w14:textId="77777777" w:rsidR="0007094F" w:rsidRDefault="0007094F" w:rsidP="00F56BCF"/>
        </w:tc>
        <w:tc>
          <w:tcPr>
            <w:tcW w:w="1662" w:type="dxa"/>
          </w:tcPr>
          <w:p w14:paraId="1DB8ECE7" w14:textId="77777777" w:rsidR="0007094F" w:rsidRDefault="0007094F" w:rsidP="00F56BCF"/>
        </w:tc>
        <w:tc>
          <w:tcPr>
            <w:tcW w:w="1296" w:type="dxa"/>
          </w:tcPr>
          <w:p w14:paraId="5A650AC5" w14:textId="77777777" w:rsidR="0007094F" w:rsidRDefault="0007094F" w:rsidP="00F56BCF"/>
        </w:tc>
        <w:tc>
          <w:tcPr>
            <w:tcW w:w="1682" w:type="dxa"/>
          </w:tcPr>
          <w:p w14:paraId="715B11E3" w14:textId="77777777" w:rsidR="0007094F" w:rsidRDefault="0007094F" w:rsidP="00F56BCF"/>
        </w:tc>
        <w:tc>
          <w:tcPr>
            <w:tcW w:w="1308" w:type="dxa"/>
            <w:gridSpan w:val="4"/>
          </w:tcPr>
          <w:p w14:paraId="4DCA2800" w14:textId="77777777" w:rsidR="0007094F" w:rsidRDefault="0007094F" w:rsidP="00F56BCF"/>
        </w:tc>
        <w:tc>
          <w:tcPr>
            <w:tcW w:w="1828" w:type="dxa"/>
          </w:tcPr>
          <w:p w14:paraId="5F6D6FA0" w14:textId="77777777" w:rsidR="0007094F" w:rsidRDefault="0007094F" w:rsidP="00F56BCF"/>
        </w:tc>
      </w:tr>
      <w:tr w:rsidR="0007094F" w14:paraId="4BE6DF70" w14:textId="77777777" w:rsidTr="00A57951">
        <w:tc>
          <w:tcPr>
            <w:tcW w:w="2414" w:type="dxa"/>
          </w:tcPr>
          <w:p w14:paraId="78F73590" w14:textId="77777777" w:rsidR="0007094F" w:rsidRDefault="0007094F" w:rsidP="00F56BCF"/>
        </w:tc>
        <w:tc>
          <w:tcPr>
            <w:tcW w:w="1662" w:type="dxa"/>
          </w:tcPr>
          <w:p w14:paraId="3ECEC21C" w14:textId="77777777" w:rsidR="0007094F" w:rsidRDefault="0007094F" w:rsidP="00F56BCF"/>
        </w:tc>
        <w:tc>
          <w:tcPr>
            <w:tcW w:w="1296" w:type="dxa"/>
          </w:tcPr>
          <w:p w14:paraId="1CF97C1F" w14:textId="77777777" w:rsidR="0007094F" w:rsidRDefault="0007094F" w:rsidP="00F56BCF"/>
        </w:tc>
        <w:tc>
          <w:tcPr>
            <w:tcW w:w="1682" w:type="dxa"/>
          </w:tcPr>
          <w:p w14:paraId="2A1B83D6" w14:textId="77777777" w:rsidR="0007094F" w:rsidRDefault="0007094F" w:rsidP="00F56BCF"/>
        </w:tc>
        <w:tc>
          <w:tcPr>
            <w:tcW w:w="1308" w:type="dxa"/>
            <w:gridSpan w:val="4"/>
          </w:tcPr>
          <w:p w14:paraId="7C9D62A9" w14:textId="77777777" w:rsidR="0007094F" w:rsidRDefault="0007094F" w:rsidP="00F56BCF"/>
        </w:tc>
        <w:tc>
          <w:tcPr>
            <w:tcW w:w="1828" w:type="dxa"/>
          </w:tcPr>
          <w:p w14:paraId="3CDED6E5" w14:textId="77777777" w:rsidR="0007094F" w:rsidRDefault="0007094F" w:rsidP="00F56BCF"/>
        </w:tc>
      </w:tr>
      <w:tr w:rsidR="0007094F" w14:paraId="24079C93" w14:textId="77777777" w:rsidTr="00A57951">
        <w:tc>
          <w:tcPr>
            <w:tcW w:w="2414" w:type="dxa"/>
          </w:tcPr>
          <w:p w14:paraId="7316BA21" w14:textId="77777777" w:rsidR="0007094F" w:rsidRDefault="0007094F" w:rsidP="00F56BCF"/>
        </w:tc>
        <w:tc>
          <w:tcPr>
            <w:tcW w:w="1662" w:type="dxa"/>
          </w:tcPr>
          <w:p w14:paraId="49EF7A26" w14:textId="77777777" w:rsidR="0007094F" w:rsidRDefault="0007094F" w:rsidP="00F56BCF"/>
        </w:tc>
        <w:tc>
          <w:tcPr>
            <w:tcW w:w="1296" w:type="dxa"/>
          </w:tcPr>
          <w:p w14:paraId="032DEEE2" w14:textId="77777777" w:rsidR="0007094F" w:rsidRDefault="0007094F" w:rsidP="00F56BCF"/>
        </w:tc>
        <w:tc>
          <w:tcPr>
            <w:tcW w:w="1682" w:type="dxa"/>
          </w:tcPr>
          <w:p w14:paraId="1431F6DF" w14:textId="77777777" w:rsidR="0007094F" w:rsidRDefault="0007094F" w:rsidP="00F56BCF"/>
        </w:tc>
        <w:tc>
          <w:tcPr>
            <w:tcW w:w="1308" w:type="dxa"/>
            <w:gridSpan w:val="4"/>
          </w:tcPr>
          <w:p w14:paraId="5BD88747" w14:textId="77777777" w:rsidR="0007094F" w:rsidRDefault="0007094F" w:rsidP="00F56BCF"/>
        </w:tc>
        <w:tc>
          <w:tcPr>
            <w:tcW w:w="1828" w:type="dxa"/>
          </w:tcPr>
          <w:p w14:paraId="1CCA9D77" w14:textId="77777777" w:rsidR="0007094F" w:rsidRDefault="0007094F" w:rsidP="00F56BCF"/>
        </w:tc>
      </w:tr>
      <w:tr w:rsidR="0007094F" w14:paraId="03333E4F" w14:textId="77777777" w:rsidTr="00A57951">
        <w:tc>
          <w:tcPr>
            <w:tcW w:w="2414" w:type="dxa"/>
          </w:tcPr>
          <w:p w14:paraId="530E6BAC" w14:textId="77777777" w:rsidR="0007094F" w:rsidRDefault="0007094F" w:rsidP="00F56BCF"/>
        </w:tc>
        <w:tc>
          <w:tcPr>
            <w:tcW w:w="1662" w:type="dxa"/>
          </w:tcPr>
          <w:p w14:paraId="6B458F22" w14:textId="77777777" w:rsidR="0007094F" w:rsidRDefault="0007094F" w:rsidP="00F56BCF"/>
        </w:tc>
        <w:tc>
          <w:tcPr>
            <w:tcW w:w="1296" w:type="dxa"/>
          </w:tcPr>
          <w:p w14:paraId="6690E989" w14:textId="77777777" w:rsidR="0007094F" w:rsidRDefault="0007094F" w:rsidP="00F56BCF"/>
        </w:tc>
        <w:tc>
          <w:tcPr>
            <w:tcW w:w="1682" w:type="dxa"/>
          </w:tcPr>
          <w:p w14:paraId="605C130C" w14:textId="77777777" w:rsidR="0007094F" w:rsidRDefault="0007094F" w:rsidP="00F56BCF"/>
        </w:tc>
        <w:tc>
          <w:tcPr>
            <w:tcW w:w="1308" w:type="dxa"/>
            <w:gridSpan w:val="4"/>
          </w:tcPr>
          <w:p w14:paraId="47538AE0" w14:textId="77777777" w:rsidR="0007094F" w:rsidRDefault="0007094F" w:rsidP="00F56BCF"/>
        </w:tc>
        <w:tc>
          <w:tcPr>
            <w:tcW w:w="1828" w:type="dxa"/>
          </w:tcPr>
          <w:p w14:paraId="6B039335" w14:textId="77777777" w:rsidR="0007094F" w:rsidRDefault="0007094F" w:rsidP="00F56BCF"/>
        </w:tc>
      </w:tr>
      <w:tr w:rsidR="0007094F" w14:paraId="019F9283" w14:textId="77777777" w:rsidTr="00A57951">
        <w:tc>
          <w:tcPr>
            <w:tcW w:w="2414" w:type="dxa"/>
          </w:tcPr>
          <w:p w14:paraId="5FEA1F75" w14:textId="77777777" w:rsidR="0007094F" w:rsidRDefault="0007094F" w:rsidP="00F56BCF"/>
        </w:tc>
        <w:tc>
          <w:tcPr>
            <w:tcW w:w="1662" w:type="dxa"/>
          </w:tcPr>
          <w:p w14:paraId="33C5C5A4" w14:textId="77777777" w:rsidR="0007094F" w:rsidRDefault="0007094F" w:rsidP="00F56BCF"/>
        </w:tc>
        <w:tc>
          <w:tcPr>
            <w:tcW w:w="1296" w:type="dxa"/>
          </w:tcPr>
          <w:p w14:paraId="453BF1E7" w14:textId="77777777" w:rsidR="0007094F" w:rsidRDefault="0007094F" w:rsidP="00F56BCF"/>
        </w:tc>
        <w:tc>
          <w:tcPr>
            <w:tcW w:w="1682" w:type="dxa"/>
          </w:tcPr>
          <w:p w14:paraId="27BC1624" w14:textId="77777777" w:rsidR="0007094F" w:rsidRDefault="0007094F" w:rsidP="00F56BCF"/>
        </w:tc>
        <w:tc>
          <w:tcPr>
            <w:tcW w:w="1308" w:type="dxa"/>
            <w:gridSpan w:val="4"/>
          </w:tcPr>
          <w:p w14:paraId="75AA3A24" w14:textId="77777777" w:rsidR="0007094F" w:rsidRDefault="0007094F" w:rsidP="00F56BCF"/>
        </w:tc>
        <w:tc>
          <w:tcPr>
            <w:tcW w:w="1828" w:type="dxa"/>
          </w:tcPr>
          <w:p w14:paraId="1E8579D5" w14:textId="77777777" w:rsidR="0007094F" w:rsidRDefault="0007094F" w:rsidP="00F56BCF"/>
        </w:tc>
      </w:tr>
      <w:tr w:rsidR="0007094F" w14:paraId="46BB4624" w14:textId="77777777" w:rsidTr="00A57951">
        <w:tc>
          <w:tcPr>
            <w:tcW w:w="2414" w:type="dxa"/>
          </w:tcPr>
          <w:p w14:paraId="61C44C8E" w14:textId="77777777" w:rsidR="0007094F" w:rsidRDefault="0007094F" w:rsidP="00F56BCF"/>
        </w:tc>
        <w:tc>
          <w:tcPr>
            <w:tcW w:w="1662" w:type="dxa"/>
          </w:tcPr>
          <w:p w14:paraId="42B9E0CB" w14:textId="77777777" w:rsidR="0007094F" w:rsidRDefault="0007094F" w:rsidP="00F56BCF"/>
        </w:tc>
        <w:tc>
          <w:tcPr>
            <w:tcW w:w="1296" w:type="dxa"/>
          </w:tcPr>
          <w:p w14:paraId="6FF19EB0" w14:textId="77777777" w:rsidR="0007094F" w:rsidRDefault="0007094F" w:rsidP="00F56BCF"/>
        </w:tc>
        <w:tc>
          <w:tcPr>
            <w:tcW w:w="1682" w:type="dxa"/>
          </w:tcPr>
          <w:p w14:paraId="2361C910" w14:textId="77777777" w:rsidR="0007094F" w:rsidRDefault="0007094F" w:rsidP="00F56BCF"/>
        </w:tc>
        <w:tc>
          <w:tcPr>
            <w:tcW w:w="1308" w:type="dxa"/>
            <w:gridSpan w:val="4"/>
          </w:tcPr>
          <w:p w14:paraId="796B3FDA" w14:textId="77777777" w:rsidR="0007094F" w:rsidRDefault="0007094F" w:rsidP="00F56BCF"/>
        </w:tc>
        <w:tc>
          <w:tcPr>
            <w:tcW w:w="1828" w:type="dxa"/>
          </w:tcPr>
          <w:p w14:paraId="227D949E" w14:textId="77777777" w:rsidR="0007094F" w:rsidRDefault="0007094F" w:rsidP="00F56BCF"/>
        </w:tc>
      </w:tr>
      <w:tr w:rsidR="0007094F" w14:paraId="66DB3DA3" w14:textId="77777777" w:rsidTr="00A57951">
        <w:tc>
          <w:tcPr>
            <w:tcW w:w="2414" w:type="dxa"/>
          </w:tcPr>
          <w:p w14:paraId="197EBDA1" w14:textId="77777777" w:rsidR="0007094F" w:rsidRDefault="0007094F" w:rsidP="00F56BCF"/>
        </w:tc>
        <w:tc>
          <w:tcPr>
            <w:tcW w:w="1662" w:type="dxa"/>
          </w:tcPr>
          <w:p w14:paraId="2E3D8834" w14:textId="77777777" w:rsidR="0007094F" w:rsidRDefault="0007094F" w:rsidP="00F56BCF"/>
        </w:tc>
        <w:tc>
          <w:tcPr>
            <w:tcW w:w="1296" w:type="dxa"/>
          </w:tcPr>
          <w:p w14:paraId="099F0E02" w14:textId="77777777" w:rsidR="0007094F" w:rsidRDefault="0007094F" w:rsidP="00F56BCF"/>
        </w:tc>
        <w:tc>
          <w:tcPr>
            <w:tcW w:w="1682" w:type="dxa"/>
          </w:tcPr>
          <w:p w14:paraId="35E91168" w14:textId="77777777" w:rsidR="0007094F" w:rsidRDefault="0007094F" w:rsidP="00F56BCF"/>
        </w:tc>
        <w:tc>
          <w:tcPr>
            <w:tcW w:w="1308" w:type="dxa"/>
            <w:gridSpan w:val="4"/>
          </w:tcPr>
          <w:p w14:paraId="494DA2D7" w14:textId="77777777" w:rsidR="0007094F" w:rsidRDefault="0007094F" w:rsidP="00F56BCF"/>
        </w:tc>
        <w:tc>
          <w:tcPr>
            <w:tcW w:w="1828" w:type="dxa"/>
          </w:tcPr>
          <w:p w14:paraId="426CE6B3" w14:textId="77777777" w:rsidR="0007094F" w:rsidRDefault="0007094F" w:rsidP="00F56BCF"/>
        </w:tc>
      </w:tr>
      <w:tr w:rsidR="0007094F" w14:paraId="475A81EC" w14:textId="77777777" w:rsidTr="00A57951">
        <w:tc>
          <w:tcPr>
            <w:tcW w:w="2414" w:type="dxa"/>
          </w:tcPr>
          <w:p w14:paraId="03D8838A" w14:textId="77777777" w:rsidR="0007094F" w:rsidRDefault="0007094F" w:rsidP="00F56BCF"/>
        </w:tc>
        <w:tc>
          <w:tcPr>
            <w:tcW w:w="1662" w:type="dxa"/>
          </w:tcPr>
          <w:p w14:paraId="243AF923" w14:textId="77777777" w:rsidR="0007094F" w:rsidRDefault="0007094F" w:rsidP="00F56BCF"/>
        </w:tc>
        <w:tc>
          <w:tcPr>
            <w:tcW w:w="1296" w:type="dxa"/>
          </w:tcPr>
          <w:p w14:paraId="05746971" w14:textId="77777777" w:rsidR="0007094F" w:rsidRDefault="0007094F" w:rsidP="00F56BCF"/>
        </w:tc>
        <w:tc>
          <w:tcPr>
            <w:tcW w:w="1682" w:type="dxa"/>
          </w:tcPr>
          <w:p w14:paraId="5DFDD097" w14:textId="77777777" w:rsidR="0007094F" w:rsidRDefault="0007094F" w:rsidP="00F56BCF"/>
        </w:tc>
        <w:tc>
          <w:tcPr>
            <w:tcW w:w="1308" w:type="dxa"/>
            <w:gridSpan w:val="4"/>
          </w:tcPr>
          <w:p w14:paraId="6D382810" w14:textId="77777777" w:rsidR="0007094F" w:rsidRDefault="0007094F" w:rsidP="00F56BCF"/>
        </w:tc>
        <w:tc>
          <w:tcPr>
            <w:tcW w:w="1828" w:type="dxa"/>
          </w:tcPr>
          <w:p w14:paraId="1E65EDA4" w14:textId="77777777" w:rsidR="0007094F" w:rsidRDefault="0007094F" w:rsidP="00F56BCF"/>
        </w:tc>
      </w:tr>
      <w:tr w:rsidR="0007094F" w14:paraId="6B4C892A" w14:textId="77777777" w:rsidTr="00A57951">
        <w:tc>
          <w:tcPr>
            <w:tcW w:w="2414" w:type="dxa"/>
          </w:tcPr>
          <w:p w14:paraId="7637104D" w14:textId="77777777" w:rsidR="0007094F" w:rsidRDefault="0007094F" w:rsidP="00F56BCF"/>
        </w:tc>
        <w:tc>
          <w:tcPr>
            <w:tcW w:w="1662" w:type="dxa"/>
          </w:tcPr>
          <w:p w14:paraId="39794472" w14:textId="77777777" w:rsidR="0007094F" w:rsidRDefault="0007094F" w:rsidP="00F56BCF"/>
        </w:tc>
        <w:tc>
          <w:tcPr>
            <w:tcW w:w="1296" w:type="dxa"/>
          </w:tcPr>
          <w:p w14:paraId="7C43A798" w14:textId="77777777" w:rsidR="0007094F" w:rsidRDefault="0007094F" w:rsidP="00F56BCF"/>
        </w:tc>
        <w:tc>
          <w:tcPr>
            <w:tcW w:w="1682" w:type="dxa"/>
          </w:tcPr>
          <w:p w14:paraId="4A817EC9" w14:textId="77777777" w:rsidR="0007094F" w:rsidRDefault="0007094F" w:rsidP="00F56BCF"/>
        </w:tc>
        <w:tc>
          <w:tcPr>
            <w:tcW w:w="1308" w:type="dxa"/>
            <w:gridSpan w:val="4"/>
          </w:tcPr>
          <w:p w14:paraId="64E9B591" w14:textId="77777777" w:rsidR="0007094F" w:rsidRDefault="0007094F" w:rsidP="00F56BCF"/>
        </w:tc>
        <w:tc>
          <w:tcPr>
            <w:tcW w:w="1828" w:type="dxa"/>
          </w:tcPr>
          <w:p w14:paraId="74E75FA1" w14:textId="77777777" w:rsidR="0007094F" w:rsidRDefault="0007094F" w:rsidP="00F56BCF"/>
        </w:tc>
      </w:tr>
      <w:tr w:rsidR="0007094F" w14:paraId="7DABF593" w14:textId="77777777" w:rsidTr="00A57951">
        <w:tc>
          <w:tcPr>
            <w:tcW w:w="2414" w:type="dxa"/>
          </w:tcPr>
          <w:p w14:paraId="7236FCD4" w14:textId="77777777" w:rsidR="0007094F" w:rsidRDefault="0007094F" w:rsidP="00F56BCF"/>
        </w:tc>
        <w:tc>
          <w:tcPr>
            <w:tcW w:w="1662" w:type="dxa"/>
          </w:tcPr>
          <w:p w14:paraId="428E327F" w14:textId="77777777" w:rsidR="0007094F" w:rsidRDefault="0007094F" w:rsidP="00F56BCF"/>
        </w:tc>
        <w:tc>
          <w:tcPr>
            <w:tcW w:w="1296" w:type="dxa"/>
          </w:tcPr>
          <w:p w14:paraId="6434181D" w14:textId="77777777" w:rsidR="0007094F" w:rsidRDefault="0007094F" w:rsidP="00F56BCF"/>
        </w:tc>
        <w:tc>
          <w:tcPr>
            <w:tcW w:w="1682" w:type="dxa"/>
          </w:tcPr>
          <w:p w14:paraId="3D8DF28B" w14:textId="77777777" w:rsidR="0007094F" w:rsidRDefault="0007094F" w:rsidP="00F56BCF"/>
        </w:tc>
        <w:tc>
          <w:tcPr>
            <w:tcW w:w="1308" w:type="dxa"/>
            <w:gridSpan w:val="4"/>
          </w:tcPr>
          <w:p w14:paraId="099E8874" w14:textId="77777777" w:rsidR="0007094F" w:rsidRDefault="0007094F" w:rsidP="00F56BCF"/>
        </w:tc>
        <w:tc>
          <w:tcPr>
            <w:tcW w:w="1828" w:type="dxa"/>
          </w:tcPr>
          <w:p w14:paraId="21E58855" w14:textId="77777777" w:rsidR="0007094F" w:rsidRDefault="0007094F" w:rsidP="00F56BCF"/>
        </w:tc>
      </w:tr>
      <w:tr w:rsidR="0007094F" w14:paraId="4B2E71E1" w14:textId="77777777" w:rsidTr="00A57951">
        <w:tc>
          <w:tcPr>
            <w:tcW w:w="2414" w:type="dxa"/>
          </w:tcPr>
          <w:p w14:paraId="48F8FA4B" w14:textId="77777777" w:rsidR="0007094F" w:rsidRDefault="0007094F" w:rsidP="00F56BCF"/>
        </w:tc>
        <w:tc>
          <w:tcPr>
            <w:tcW w:w="1662" w:type="dxa"/>
          </w:tcPr>
          <w:p w14:paraId="12A6ECAF" w14:textId="77777777" w:rsidR="0007094F" w:rsidRDefault="0007094F" w:rsidP="00F56BCF"/>
        </w:tc>
        <w:tc>
          <w:tcPr>
            <w:tcW w:w="1296" w:type="dxa"/>
          </w:tcPr>
          <w:p w14:paraId="28D2BC75" w14:textId="77777777" w:rsidR="0007094F" w:rsidRDefault="0007094F" w:rsidP="00F56BCF"/>
        </w:tc>
        <w:tc>
          <w:tcPr>
            <w:tcW w:w="1682" w:type="dxa"/>
          </w:tcPr>
          <w:p w14:paraId="3794A7E6" w14:textId="77777777" w:rsidR="0007094F" w:rsidRDefault="0007094F" w:rsidP="00F56BCF"/>
        </w:tc>
        <w:tc>
          <w:tcPr>
            <w:tcW w:w="1308" w:type="dxa"/>
            <w:gridSpan w:val="4"/>
          </w:tcPr>
          <w:p w14:paraId="5CFA02C3" w14:textId="77777777" w:rsidR="0007094F" w:rsidRDefault="0007094F" w:rsidP="00F56BCF"/>
        </w:tc>
        <w:tc>
          <w:tcPr>
            <w:tcW w:w="1828" w:type="dxa"/>
          </w:tcPr>
          <w:p w14:paraId="7E48D55E" w14:textId="77777777" w:rsidR="0007094F" w:rsidRDefault="0007094F" w:rsidP="00F56BCF"/>
        </w:tc>
      </w:tr>
      <w:tr w:rsidR="0007094F" w14:paraId="0145EEDD" w14:textId="77777777" w:rsidTr="00A57951">
        <w:tc>
          <w:tcPr>
            <w:tcW w:w="2414" w:type="dxa"/>
          </w:tcPr>
          <w:p w14:paraId="4FD3B2F5" w14:textId="77777777" w:rsidR="0007094F" w:rsidRDefault="0007094F" w:rsidP="00F56BCF"/>
        </w:tc>
        <w:tc>
          <w:tcPr>
            <w:tcW w:w="1662" w:type="dxa"/>
          </w:tcPr>
          <w:p w14:paraId="07854244" w14:textId="77777777" w:rsidR="0007094F" w:rsidRDefault="0007094F" w:rsidP="00F56BCF"/>
        </w:tc>
        <w:tc>
          <w:tcPr>
            <w:tcW w:w="1296" w:type="dxa"/>
          </w:tcPr>
          <w:p w14:paraId="1E4BD557" w14:textId="77777777" w:rsidR="0007094F" w:rsidRDefault="0007094F" w:rsidP="00F56BCF"/>
        </w:tc>
        <w:tc>
          <w:tcPr>
            <w:tcW w:w="1682" w:type="dxa"/>
          </w:tcPr>
          <w:p w14:paraId="5E442BA4" w14:textId="77777777" w:rsidR="0007094F" w:rsidRDefault="0007094F" w:rsidP="00F56BCF"/>
        </w:tc>
        <w:tc>
          <w:tcPr>
            <w:tcW w:w="1308" w:type="dxa"/>
            <w:gridSpan w:val="4"/>
          </w:tcPr>
          <w:p w14:paraId="784B25E4" w14:textId="77777777" w:rsidR="0007094F" w:rsidRDefault="0007094F" w:rsidP="00F56BCF"/>
        </w:tc>
        <w:tc>
          <w:tcPr>
            <w:tcW w:w="1828" w:type="dxa"/>
          </w:tcPr>
          <w:p w14:paraId="75F98A92" w14:textId="77777777" w:rsidR="0007094F" w:rsidRDefault="0007094F" w:rsidP="00F56BCF"/>
        </w:tc>
      </w:tr>
      <w:tr w:rsidR="0007094F" w14:paraId="57297797" w14:textId="77777777" w:rsidTr="00A57951">
        <w:tc>
          <w:tcPr>
            <w:tcW w:w="2414" w:type="dxa"/>
          </w:tcPr>
          <w:p w14:paraId="72E95672" w14:textId="77777777" w:rsidR="0007094F" w:rsidRDefault="0007094F" w:rsidP="00F56BCF"/>
        </w:tc>
        <w:tc>
          <w:tcPr>
            <w:tcW w:w="1662" w:type="dxa"/>
          </w:tcPr>
          <w:p w14:paraId="7CA63C29" w14:textId="77777777" w:rsidR="0007094F" w:rsidRDefault="0007094F" w:rsidP="00F56BCF"/>
        </w:tc>
        <w:tc>
          <w:tcPr>
            <w:tcW w:w="1296" w:type="dxa"/>
          </w:tcPr>
          <w:p w14:paraId="105EFA17" w14:textId="77777777" w:rsidR="0007094F" w:rsidRDefault="0007094F" w:rsidP="00F56BCF"/>
        </w:tc>
        <w:tc>
          <w:tcPr>
            <w:tcW w:w="1682" w:type="dxa"/>
          </w:tcPr>
          <w:p w14:paraId="26AD0E50" w14:textId="77777777" w:rsidR="0007094F" w:rsidRDefault="0007094F" w:rsidP="00F56BCF"/>
        </w:tc>
        <w:tc>
          <w:tcPr>
            <w:tcW w:w="1308" w:type="dxa"/>
            <w:gridSpan w:val="4"/>
          </w:tcPr>
          <w:p w14:paraId="580AD140" w14:textId="77777777" w:rsidR="0007094F" w:rsidRDefault="0007094F" w:rsidP="00F56BCF"/>
        </w:tc>
        <w:tc>
          <w:tcPr>
            <w:tcW w:w="1828" w:type="dxa"/>
          </w:tcPr>
          <w:p w14:paraId="320A7B50" w14:textId="77777777" w:rsidR="0007094F" w:rsidRDefault="0007094F" w:rsidP="00F56BCF"/>
        </w:tc>
      </w:tr>
      <w:tr w:rsidR="0007094F" w14:paraId="4FBA1CC8" w14:textId="77777777" w:rsidTr="00A57951">
        <w:tc>
          <w:tcPr>
            <w:tcW w:w="2414" w:type="dxa"/>
          </w:tcPr>
          <w:p w14:paraId="6CDDB94A" w14:textId="77777777" w:rsidR="0007094F" w:rsidRDefault="0007094F" w:rsidP="00F56BCF"/>
        </w:tc>
        <w:tc>
          <w:tcPr>
            <w:tcW w:w="1662" w:type="dxa"/>
          </w:tcPr>
          <w:p w14:paraId="111A3922" w14:textId="77777777" w:rsidR="0007094F" w:rsidRDefault="0007094F" w:rsidP="00F56BCF"/>
        </w:tc>
        <w:tc>
          <w:tcPr>
            <w:tcW w:w="1296" w:type="dxa"/>
          </w:tcPr>
          <w:p w14:paraId="360E7A89" w14:textId="77777777" w:rsidR="0007094F" w:rsidRDefault="0007094F" w:rsidP="00F56BCF"/>
        </w:tc>
        <w:tc>
          <w:tcPr>
            <w:tcW w:w="1682" w:type="dxa"/>
          </w:tcPr>
          <w:p w14:paraId="647FA18D" w14:textId="77777777" w:rsidR="0007094F" w:rsidRDefault="0007094F" w:rsidP="00F56BCF"/>
        </w:tc>
        <w:tc>
          <w:tcPr>
            <w:tcW w:w="1308" w:type="dxa"/>
            <w:gridSpan w:val="4"/>
          </w:tcPr>
          <w:p w14:paraId="0F657884" w14:textId="77777777" w:rsidR="0007094F" w:rsidRDefault="0007094F" w:rsidP="00F56BCF"/>
        </w:tc>
        <w:tc>
          <w:tcPr>
            <w:tcW w:w="1828" w:type="dxa"/>
          </w:tcPr>
          <w:p w14:paraId="42CD0EB5" w14:textId="77777777" w:rsidR="0007094F" w:rsidRDefault="0007094F" w:rsidP="00F56BCF"/>
        </w:tc>
      </w:tr>
      <w:tr w:rsidR="0007094F" w14:paraId="7C10A93A" w14:textId="77777777" w:rsidTr="00A57951">
        <w:tc>
          <w:tcPr>
            <w:tcW w:w="2414" w:type="dxa"/>
          </w:tcPr>
          <w:p w14:paraId="31EEF521" w14:textId="77777777" w:rsidR="0007094F" w:rsidRDefault="0007094F" w:rsidP="00F56BCF"/>
        </w:tc>
        <w:tc>
          <w:tcPr>
            <w:tcW w:w="1662" w:type="dxa"/>
          </w:tcPr>
          <w:p w14:paraId="373ECFFA" w14:textId="77777777" w:rsidR="0007094F" w:rsidRDefault="0007094F" w:rsidP="00F56BCF"/>
        </w:tc>
        <w:tc>
          <w:tcPr>
            <w:tcW w:w="1296" w:type="dxa"/>
          </w:tcPr>
          <w:p w14:paraId="7FBD6D41" w14:textId="77777777" w:rsidR="0007094F" w:rsidRDefault="0007094F" w:rsidP="00F56BCF"/>
        </w:tc>
        <w:tc>
          <w:tcPr>
            <w:tcW w:w="1682" w:type="dxa"/>
          </w:tcPr>
          <w:p w14:paraId="211542BD" w14:textId="77777777" w:rsidR="0007094F" w:rsidRDefault="0007094F" w:rsidP="00F56BCF"/>
        </w:tc>
        <w:tc>
          <w:tcPr>
            <w:tcW w:w="1308" w:type="dxa"/>
            <w:gridSpan w:val="4"/>
          </w:tcPr>
          <w:p w14:paraId="47AE0455" w14:textId="77777777" w:rsidR="0007094F" w:rsidRDefault="0007094F" w:rsidP="00F56BCF"/>
        </w:tc>
        <w:tc>
          <w:tcPr>
            <w:tcW w:w="1828" w:type="dxa"/>
          </w:tcPr>
          <w:p w14:paraId="79E90924" w14:textId="77777777" w:rsidR="0007094F" w:rsidRDefault="0007094F" w:rsidP="00F56BCF"/>
        </w:tc>
      </w:tr>
      <w:tr w:rsidR="0007094F" w14:paraId="0079EB74" w14:textId="77777777" w:rsidTr="00A57951">
        <w:tc>
          <w:tcPr>
            <w:tcW w:w="2414" w:type="dxa"/>
          </w:tcPr>
          <w:p w14:paraId="26391FB7" w14:textId="77777777" w:rsidR="0007094F" w:rsidRDefault="0007094F" w:rsidP="00F56BCF"/>
        </w:tc>
        <w:tc>
          <w:tcPr>
            <w:tcW w:w="1662" w:type="dxa"/>
          </w:tcPr>
          <w:p w14:paraId="78827CE1" w14:textId="77777777" w:rsidR="0007094F" w:rsidRDefault="0007094F" w:rsidP="00F56BCF"/>
        </w:tc>
        <w:tc>
          <w:tcPr>
            <w:tcW w:w="1296" w:type="dxa"/>
          </w:tcPr>
          <w:p w14:paraId="40FDB5EE" w14:textId="77777777" w:rsidR="0007094F" w:rsidRDefault="0007094F" w:rsidP="00F56BCF"/>
        </w:tc>
        <w:tc>
          <w:tcPr>
            <w:tcW w:w="1682" w:type="dxa"/>
          </w:tcPr>
          <w:p w14:paraId="60393E68" w14:textId="77777777" w:rsidR="0007094F" w:rsidRDefault="0007094F" w:rsidP="00F56BCF"/>
        </w:tc>
        <w:tc>
          <w:tcPr>
            <w:tcW w:w="1308" w:type="dxa"/>
            <w:gridSpan w:val="4"/>
          </w:tcPr>
          <w:p w14:paraId="0F1BF88C" w14:textId="77777777" w:rsidR="0007094F" w:rsidRDefault="0007094F" w:rsidP="00F56BCF"/>
        </w:tc>
        <w:tc>
          <w:tcPr>
            <w:tcW w:w="1828" w:type="dxa"/>
          </w:tcPr>
          <w:p w14:paraId="3F1AC164" w14:textId="77777777" w:rsidR="0007094F" w:rsidRDefault="0007094F" w:rsidP="00F56BCF"/>
        </w:tc>
      </w:tr>
      <w:tr w:rsidR="0007094F" w14:paraId="414D894F" w14:textId="77777777" w:rsidTr="00A57951">
        <w:tc>
          <w:tcPr>
            <w:tcW w:w="2414" w:type="dxa"/>
          </w:tcPr>
          <w:p w14:paraId="604A779D" w14:textId="77777777" w:rsidR="0007094F" w:rsidRDefault="0007094F" w:rsidP="00F56BCF"/>
        </w:tc>
        <w:tc>
          <w:tcPr>
            <w:tcW w:w="1662" w:type="dxa"/>
          </w:tcPr>
          <w:p w14:paraId="23DB9DE7" w14:textId="77777777" w:rsidR="0007094F" w:rsidRDefault="0007094F" w:rsidP="00F56BCF"/>
        </w:tc>
        <w:tc>
          <w:tcPr>
            <w:tcW w:w="1296" w:type="dxa"/>
          </w:tcPr>
          <w:p w14:paraId="3B455A05" w14:textId="77777777" w:rsidR="0007094F" w:rsidRDefault="0007094F" w:rsidP="00F56BCF"/>
        </w:tc>
        <w:tc>
          <w:tcPr>
            <w:tcW w:w="1682" w:type="dxa"/>
          </w:tcPr>
          <w:p w14:paraId="6E9B4702" w14:textId="77777777" w:rsidR="0007094F" w:rsidRDefault="0007094F" w:rsidP="00F56BCF"/>
        </w:tc>
        <w:tc>
          <w:tcPr>
            <w:tcW w:w="1308" w:type="dxa"/>
            <w:gridSpan w:val="4"/>
          </w:tcPr>
          <w:p w14:paraId="560005B8" w14:textId="77777777" w:rsidR="0007094F" w:rsidRDefault="0007094F" w:rsidP="00F56BCF"/>
        </w:tc>
        <w:tc>
          <w:tcPr>
            <w:tcW w:w="1828" w:type="dxa"/>
          </w:tcPr>
          <w:p w14:paraId="59E8568F" w14:textId="77777777" w:rsidR="0007094F" w:rsidRDefault="0007094F" w:rsidP="00F56BCF"/>
        </w:tc>
      </w:tr>
      <w:tr w:rsidR="0007094F" w14:paraId="28763C5D" w14:textId="77777777" w:rsidTr="00A57951">
        <w:tc>
          <w:tcPr>
            <w:tcW w:w="2414" w:type="dxa"/>
          </w:tcPr>
          <w:p w14:paraId="569981FA" w14:textId="77777777" w:rsidR="0007094F" w:rsidRDefault="0007094F" w:rsidP="00F56BCF"/>
        </w:tc>
        <w:tc>
          <w:tcPr>
            <w:tcW w:w="1662" w:type="dxa"/>
          </w:tcPr>
          <w:p w14:paraId="5A1C2B56" w14:textId="77777777" w:rsidR="0007094F" w:rsidRDefault="0007094F" w:rsidP="00F56BCF"/>
        </w:tc>
        <w:tc>
          <w:tcPr>
            <w:tcW w:w="1296" w:type="dxa"/>
          </w:tcPr>
          <w:p w14:paraId="05B76214" w14:textId="77777777" w:rsidR="0007094F" w:rsidRDefault="0007094F" w:rsidP="00F56BCF"/>
        </w:tc>
        <w:tc>
          <w:tcPr>
            <w:tcW w:w="1682" w:type="dxa"/>
          </w:tcPr>
          <w:p w14:paraId="673A58F4" w14:textId="77777777" w:rsidR="0007094F" w:rsidRDefault="0007094F" w:rsidP="00F56BCF"/>
        </w:tc>
        <w:tc>
          <w:tcPr>
            <w:tcW w:w="1308" w:type="dxa"/>
            <w:gridSpan w:val="4"/>
          </w:tcPr>
          <w:p w14:paraId="4473719D" w14:textId="77777777" w:rsidR="0007094F" w:rsidRDefault="0007094F" w:rsidP="00F56BCF"/>
        </w:tc>
        <w:tc>
          <w:tcPr>
            <w:tcW w:w="1828" w:type="dxa"/>
          </w:tcPr>
          <w:p w14:paraId="1BDA803C" w14:textId="77777777" w:rsidR="0007094F" w:rsidRDefault="0007094F" w:rsidP="00F56BCF"/>
        </w:tc>
      </w:tr>
      <w:tr w:rsidR="0007094F" w14:paraId="62E6CAC4" w14:textId="77777777" w:rsidTr="00A57951">
        <w:tc>
          <w:tcPr>
            <w:tcW w:w="2414" w:type="dxa"/>
          </w:tcPr>
          <w:p w14:paraId="5AF688F6" w14:textId="77777777" w:rsidR="0007094F" w:rsidRDefault="0007094F" w:rsidP="00F56BCF"/>
        </w:tc>
        <w:tc>
          <w:tcPr>
            <w:tcW w:w="1662" w:type="dxa"/>
          </w:tcPr>
          <w:p w14:paraId="3EF122A7" w14:textId="77777777" w:rsidR="0007094F" w:rsidRDefault="0007094F" w:rsidP="00F56BCF"/>
        </w:tc>
        <w:tc>
          <w:tcPr>
            <w:tcW w:w="1296" w:type="dxa"/>
          </w:tcPr>
          <w:p w14:paraId="43CB3FFA" w14:textId="77777777" w:rsidR="0007094F" w:rsidRDefault="0007094F" w:rsidP="00F56BCF"/>
        </w:tc>
        <w:tc>
          <w:tcPr>
            <w:tcW w:w="1682" w:type="dxa"/>
          </w:tcPr>
          <w:p w14:paraId="67623575" w14:textId="77777777" w:rsidR="0007094F" w:rsidRDefault="0007094F" w:rsidP="00F56BCF"/>
        </w:tc>
        <w:tc>
          <w:tcPr>
            <w:tcW w:w="1308" w:type="dxa"/>
            <w:gridSpan w:val="4"/>
          </w:tcPr>
          <w:p w14:paraId="3DA9A8F7" w14:textId="77777777" w:rsidR="0007094F" w:rsidRDefault="0007094F" w:rsidP="00F56BCF"/>
        </w:tc>
        <w:tc>
          <w:tcPr>
            <w:tcW w:w="1828" w:type="dxa"/>
          </w:tcPr>
          <w:p w14:paraId="30C3CEF1" w14:textId="77777777" w:rsidR="0007094F" w:rsidRDefault="0007094F" w:rsidP="00F56BCF"/>
        </w:tc>
      </w:tr>
      <w:tr w:rsidR="0007094F" w14:paraId="4254BC84" w14:textId="77777777" w:rsidTr="00A57951">
        <w:tc>
          <w:tcPr>
            <w:tcW w:w="2414" w:type="dxa"/>
          </w:tcPr>
          <w:p w14:paraId="4AFDAB87" w14:textId="77777777" w:rsidR="0007094F" w:rsidRDefault="0007094F" w:rsidP="00F56BCF"/>
        </w:tc>
        <w:tc>
          <w:tcPr>
            <w:tcW w:w="1662" w:type="dxa"/>
          </w:tcPr>
          <w:p w14:paraId="00AA2A38" w14:textId="77777777" w:rsidR="0007094F" w:rsidRDefault="0007094F" w:rsidP="00F56BCF"/>
        </w:tc>
        <w:tc>
          <w:tcPr>
            <w:tcW w:w="1296" w:type="dxa"/>
          </w:tcPr>
          <w:p w14:paraId="1B226776" w14:textId="77777777" w:rsidR="0007094F" w:rsidRDefault="0007094F" w:rsidP="00F56BCF"/>
        </w:tc>
        <w:tc>
          <w:tcPr>
            <w:tcW w:w="1682" w:type="dxa"/>
          </w:tcPr>
          <w:p w14:paraId="11E7C76E" w14:textId="77777777" w:rsidR="0007094F" w:rsidRDefault="0007094F" w:rsidP="00F56BCF"/>
        </w:tc>
        <w:tc>
          <w:tcPr>
            <w:tcW w:w="1308" w:type="dxa"/>
            <w:gridSpan w:val="4"/>
          </w:tcPr>
          <w:p w14:paraId="03DA705D" w14:textId="77777777" w:rsidR="0007094F" w:rsidRDefault="0007094F" w:rsidP="00F56BCF"/>
        </w:tc>
        <w:tc>
          <w:tcPr>
            <w:tcW w:w="1828" w:type="dxa"/>
          </w:tcPr>
          <w:p w14:paraId="6E154DC0" w14:textId="77777777" w:rsidR="0007094F" w:rsidRDefault="0007094F" w:rsidP="00F56BCF"/>
        </w:tc>
      </w:tr>
      <w:tr w:rsidR="0007094F" w14:paraId="70F2CFA6" w14:textId="77777777" w:rsidTr="00A57951">
        <w:tc>
          <w:tcPr>
            <w:tcW w:w="2414" w:type="dxa"/>
          </w:tcPr>
          <w:p w14:paraId="47D0FCA1" w14:textId="77777777" w:rsidR="0007094F" w:rsidRDefault="0007094F" w:rsidP="00F56BCF"/>
        </w:tc>
        <w:tc>
          <w:tcPr>
            <w:tcW w:w="1662" w:type="dxa"/>
          </w:tcPr>
          <w:p w14:paraId="37787CD0" w14:textId="77777777" w:rsidR="0007094F" w:rsidRDefault="0007094F" w:rsidP="00F56BCF"/>
        </w:tc>
        <w:tc>
          <w:tcPr>
            <w:tcW w:w="1296" w:type="dxa"/>
          </w:tcPr>
          <w:p w14:paraId="2459069D" w14:textId="77777777" w:rsidR="0007094F" w:rsidRDefault="0007094F" w:rsidP="00F56BCF"/>
        </w:tc>
        <w:tc>
          <w:tcPr>
            <w:tcW w:w="1682" w:type="dxa"/>
          </w:tcPr>
          <w:p w14:paraId="065F80B7" w14:textId="77777777" w:rsidR="0007094F" w:rsidRDefault="0007094F" w:rsidP="00F56BCF"/>
        </w:tc>
        <w:tc>
          <w:tcPr>
            <w:tcW w:w="1308" w:type="dxa"/>
            <w:gridSpan w:val="4"/>
          </w:tcPr>
          <w:p w14:paraId="18D9B17E" w14:textId="77777777" w:rsidR="0007094F" w:rsidRDefault="0007094F" w:rsidP="00F56BCF"/>
        </w:tc>
        <w:tc>
          <w:tcPr>
            <w:tcW w:w="1828" w:type="dxa"/>
          </w:tcPr>
          <w:p w14:paraId="727AED69" w14:textId="77777777" w:rsidR="0007094F" w:rsidRDefault="0007094F" w:rsidP="00F56BCF"/>
        </w:tc>
      </w:tr>
      <w:tr w:rsidR="0007094F" w14:paraId="7C9E7204" w14:textId="77777777" w:rsidTr="00A57951">
        <w:tc>
          <w:tcPr>
            <w:tcW w:w="2414" w:type="dxa"/>
          </w:tcPr>
          <w:p w14:paraId="2E1512E9" w14:textId="77777777" w:rsidR="0007094F" w:rsidRDefault="0007094F" w:rsidP="00F56BCF"/>
        </w:tc>
        <w:tc>
          <w:tcPr>
            <w:tcW w:w="1662" w:type="dxa"/>
          </w:tcPr>
          <w:p w14:paraId="79833501" w14:textId="77777777" w:rsidR="0007094F" w:rsidRDefault="0007094F" w:rsidP="00F56BCF"/>
        </w:tc>
        <w:tc>
          <w:tcPr>
            <w:tcW w:w="1296" w:type="dxa"/>
          </w:tcPr>
          <w:p w14:paraId="399568B1" w14:textId="77777777" w:rsidR="0007094F" w:rsidRDefault="0007094F" w:rsidP="00F56BCF"/>
        </w:tc>
        <w:tc>
          <w:tcPr>
            <w:tcW w:w="1682" w:type="dxa"/>
          </w:tcPr>
          <w:p w14:paraId="33DE158F" w14:textId="77777777" w:rsidR="0007094F" w:rsidRDefault="0007094F" w:rsidP="00F56BCF"/>
        </w:tc>
        <w:tc>
          <w:tcPr>
            <w:tcW w:w="1308" w:type="dxa"/>
            <w:gridSpan w:val="4"/>
          </w:tcPr>
          <w:p w14:paraId="69EDDED2" w14:textId="77777777" w:rsidR="0007094F" w:rsidRDefault="0007094F" w:rsidP="00F56BCF"/>
        </w:tc>
        <w:tc>
          <w:tcPr>
            <w:tcW w:w="1828" w:type="dxa"/>
          </w:tcPr>
          <w:p w14:paraId="658A1041" w14:textId="77777777" w:rsidR="0007094F" w:rsidRDefault="0007094F" w:rsidP="00F56BCF"/>
        </w:tc>
      </w:tr>
      <w:tr w:rsidR="0007094F" w14:paraId="62E3F6FC" w14:textId="77777777" w:rsidTr="00A57951">
        <w:tc>
          <w:tcPr>
            <w:tcW w:w="2414" w:type="dxa"/>
          </w:tcPr>
          <w:p w14:paraId="6588EC93" w14:textId="77777777" w:rsidR="0007094F" w:rsidRDefault="0007094F" w:rsidP="00F56BCF"/>
        </w:tc>
        <w:tc>
          <w:tcPr>
            <w:tcW w:w="1662" w:type="dxa"/>
          </w:tcPr>
          <w:p w14:paraId="50E8BD9C" w14:textId="77777777" w:rsidR="0007094F" w:rsidRDefault="0007094F" w:rsidP="00F56BCF"/>
        </w:tc>
        <w:tc>
          <w:tcPr>
            <w:tcW w:w="1296" w:type="dxa"/>
          </w:tcPr>
          <w:p w14:paraId="0BBEED54" w14:textId="77777777" w:rsidR="0007094F" w:rsidRDefault="0007094F" w:rsidP="00F56BCF"/>
        </w:tc>
        <w:tc>
          <w:tcPr>
            <w:tcW w:w="1682" w:type="dxa"/>
          </w:tcPr>
          <w:p w14:paraId="36A37952" w14:textId="77777777" w:rsidR="0007094F" w:rsidRDefault="0007094F" w:rsidP="00F56BCF"/>
        </w:tc>
        <w:tc>
          <w:tcPr>
            <w:tcW w:w="1308" w:type="dxa"/>
            <w:gridSpan w:val="4"/>
          </w:tcPr>
          <w:p w14:paraId="38721568" w14:textId="77777777" w:rsidR="0007094F" w:rsidRDefault="0007094F" w:rsidP="00F56BCF"/>
        </w:tc>
        <w:tc>
          <w:tcPr>
            <w:tcW w:w="1828" w:type="dxa"/>
          </w:tcPr>
          <w:p w14:paraId="0BAC0FBA" w14:textId="77777777" w:rsidR="0007094F" w:rsidRDefault="0007094F" w:rsidP="00F56BCF"/>
        </w:tc>
      </w:tr>
      <w:tr w:rsidR="0007094F" w14:paraId="5A7FEB0C" w14:textId="77777777" w:rsidTr="00A57951">
        <w:tc>
          <w:tcPr>
            <w:tcW w:w="2414" w:type="dxa"/>
          </w:tcPr>
          <w:p w14:paraId="5E870606" w14:textId="77777777" w:rsidR="0007094F" w:rsidRDefault="0007094F" w:rsidP="00F56BCF"/>
        </w:tc>
        <w:tc>
          <w:tcPr>
            <w:tcW w:w="1662" w:type="dxa"/>
          </w:tcPr>
          <w:p w14:paraId="7CFF0445" w14:textId="77777777" w:rsidR="0007094F" w:rsidRDefault="0007094F" w:rsidP="00F56BCF"/>
        </w:tc>
        <w:tc>
          <w:tcPr>
            <w:tcW w:w="1296" w:type="dxa"/>
          </w:tcPr>
          <w:p w14:paraId="5E53C114" w14:textId="77777777" w:rsidR="0007094F" w:rsidRDefault="0007094F" w:rsidP="00F56BCF"/>
        </w:tc>
        <w:tc>
          <w:tcPr>
            <w:tcW w:w="1682" w:type="dxa"/>
          </w:tcPr>
          <w:p w14:paraId="4E22F967" w14:textId="77777777" w:rsidR="0007094F" w:rsidRDefault="0007094F" w:rsidP="00F56BCF"/>
        </w:tc>
        <w:tc>
          <w:tcPr>
            <w:tcW w:w="1308" w:type="dxa"/>
            <w:gridSpan w:val="4"/>
          </w:tcPr>
          <w:p w14:paraId="2EC6B5CB" w14:textId="77777777" w:rsidR="0007094F" w:rsidRDefault="0007094F" w:rsidP="00F56BCF"/>
        </w:tc>
        <w:tc>
          <w:tcPr>
            <w:tcW w:w="1828" w:type="dxa"/>
          </w:tcPr>
          <w:p w14:paraId="1838EA44" w14:textId="77777777" w:rsidR="0007094F" w:rsidRDefault="0007094F" w:rsidP="00F56BCF"/>
        </w:tc>
      </w:tr>
      <w:tr w:rsidR="0007094F" w14:paraId="52FF2832" w14:textId="77777777" w:rsidTr="00A57951">
        <w:tc>
          <w:tcPr>
            <w:tcW w:w="2414" w:type="dxa"/>
          </w:tcPr>
          <w:p w14:paraId="78691BF9" w14:textId="77777777" w:rsidR="0007094F" w:rsidRDefault="0007094F" w:rsidP="00F56BCF"/>
        </w:tc>
        <w:tc>
          <w:tcPr>
            <w:tcW w:w="1662" w:type="dxa"/>
          </w:tcPr>
          <w:p w14:paraId="73631FE2" w14:textId="77777777" w:rsidR="0007094F" w:rsidRDefault="0007094F" w:rsidP="00F56BCF"/>
        </w:tc>
        <w:tc>
          <w:tcPr>
            <w:tcW w:w="1296" w:type="dxa"/>
          </w:tcPr>
          <w:p w14:paraId="3CCB07D4" w14:textId="77777777" w:rsidR="0007094F" w:rsidRDefault="0007094F" w:rsidP="00F56BCF"/>
        </w:tc>
        <w:tc>
          <w:tcPr>
            <w:tcW w:w="1682" w:type="dxa"/>
          </w:tcPr>
          <w:p w14:paraId="53F82B0D" w14:textId="77777777" w:rsidR="0007094F" w:rsidRDefault="0007094F" w:rsidP="00F56BCF"/>
        </w:tc>
        <w:tc>
          <w:tcPr>
            <w:tcW w:w="1308" w:type="dxa"/>
            <w:gridSpan w:val="4"/>
          </w:tcPr>
          <w:p w14:paraId="72988629" w14:textId="77777777" w:rsidR="0007094F" w:rsidRDefault="0007094F" w:rsidP="00F56BCF"/>
        </w:tc>
        <w:tc>
          <w:tcPr>
            <w:tcW w:w="1828" w:type="dxa"/>
          </w:tcPr>
          <w:p w14:paraId="605FB712" w14:textId="77777777" w:rsidR="0007094F" w:rsidRDefault="0007094F" w:rsidP="00F56BCF"/>
        </w:tc>
      </w:tr>
      <w:tr w:rsidR="0007094F" w14:paraId="70BAFD92" w14:textId="77777777" w:rsidTr="00A57951">
        <w:tc>
          <w:tcPr>
            <w:tcW w:w="2414" w:type="dxa"/>
          </w:tcPr>
          <w:p w14:paraId="21B5ED44" w14:textId="77777777" w:rsidR="0007094F" w:rsidRDefault="0007094F" w:rsidP="00F56BCF"/>
        </w:tc>
        <w:tc>
          <w:tcPr>
            <w:tcW w:w="1662" w:type="dxa"/>
          </w:tcPr>
          <w:p w14:paraId="5B5C2125" w14:textId="77777777" w:rsidR="0007094F" w:rsidRDefault="0007094F" w:rsidP="00F56BCF"/>
        </w:tc>
        <w:tc>
          <w:tcPr>
            <w:tcW w:w="1296" w:type="dxa"/>
          </w:tcPr>
          <w:p w14:paraId="7870614E" w14:textId="77777777" w:rsidR="0007094F" w:rsidRDefault="0007094F" w:rsidP="00F56BCF"/>
        </w:tc>
        <w:tc>
          <w:tcPr>
            <w:tcW w:w="1682" w:type="dxa"/>
          </w:tcPr>
          <w:p w14:paraId="0A51D783" w14:textId="77777777" w:rsidR="0007094F" w:rsidRDefault="0007094F" w:rsidP="00F56BCF"/>
        </w:tc>
        <w:tc>
          <w:tcPr>
            <w:tcW w:w="1308" w:type="dxa"/>
            <w:gridSpan w:val="4"/>
          </w:tcPr>
          <w:p w14:paraId="00C57EE8" w14:textId="77777777" w:rsidR="0007094F" w:rsidRDefault="0007094F" w:rsidP="00F56BCF"/>
        </w:tc>
        <w:tc>
          <w:tcPr>
            <w:tcW w:w="1828" w:type="dxa"/>
          </w:tcPr>
          <w:p w14:paraId="33A2343E" w14:textId="77777777" w:rsidR="0007094F" w:rsidRDefault="0007094F" w:rsidP="00F56BCF"/>
        </w:tc>
      </w:tr>
      <w:tr w:rsidR="0007094F" w14:paraId="1CAFA446" w14:textId="77777777" w:rsidTr="00A57951">
        <w:tc>
          <w:tcPr>
            <w:tcW w:w="2414" w:type="dxa"/>
          </w:tcPr>
          <w:p w14:paraId="509EC795" w14:textId="77777777" w:rsidR="0007094F" w:rsidRDefault="0007094F" w:rsidP="00F56BCF"/>
        </w:tc>
        <w:tc>
          <w:tcPr>
            <w:tcW w:w="1662" w:type="dxa"/>
          </w:tcPr>
          <w:p w14:paraId="765B72D2" w14:textId="77777777" w:rsidR="0007094F" w:rsidRDefault="0007094F" w:rsidP="00F56BCF"/>
        </w:tc>
        <w:tc>
          <w:tcPr>
            <w:tcW w:w="1296" w:type="dxa"/>
          </w:tcPr>
          <w:p w14:paraId="2D50DE5F" w14:textId="77777777" w:rsidR="0007094F" w:rsidRDefault="0007094F" w:rsidP="00F56BCF"/>
        </w:tc>
        <w:tc>
          <w:tcPr>
            <w:tcW w:w="1682" w:type="dxa"/>
          </w:tcPr>
          <w:p w14:paraId="126FB490" w14:textId="77777777" w:rsidR="0007094F" w:rsidRDefault="0007094F" w:rsidP="00F56BCF"/>
        </w:tc>
        <w:tc>
          <w:tcPr>
            <w:tcW w:w="1308" w:type="dxa"/>
            <w:gridSpan w:val="4"/>
          </w:tcPr>
          <w:p w14:paraId="626EA7D1" w14:textId="77777777" w:rsidR="0007094F" w:rsidRDefault="0007094F" w:rsidP="00F56BCF"/>
        </w:tc>
        <w:tc>
          <w:tcPr>
            <w:tcW w:w="1828" w:type="dxa"/>
          </w:tcPr>
          <w:p w14:paraId="4A28DCE9" w14:textId="77777777" w:rsidR="0007094F" w:rsidRDefault="0007094F" w:rsidP="00F56BCF"/>
        </w:tc>
      </w:tr>
      <w:tr w:rsidR="007F4B30" w14:paraId="3E212151" w14:textId="77777777" w:rsidTr="00A57951">
        <w:tc>
          <w:tcPr>
            <w:tcW w:w="2414" w:type="dxa"/>
          </w:tcPr>
          <w:p w14:paraId="193DCBCD" w14:textId="77777777" w:rsidR="007F4B30" w:rsidRDefault="007F4B30" w:rsidP="00F56BCF"/>
        </w:tc>
        <w:tc>
          <w:tcPr>
            <w:tcW w:w="1662" w:type="dxa"/>
          </w:tcPr>
          <w:p w14:paraId="72C03E0D" w14:textId="77777777" w:rsidR="007F4B30" w:rsidRDefault="007F4B30" w:rsidP="00F56BCF"/>
        </w:tc>
        <w:tc>
          <w:tcPr>
            <w:tcW w:w="1296" w:type="dxa"/>
          </w:tcPr>
          <w:p w14:paraId="54197CF8" w14:textId="77777777" w:rsidR="007F4B30" w:rsidRDefault="007F4B30" w:rsidP="00F56BCF"/>
        </w:tc>
        <w:tc>
          <w:tcPr>
            <w:tcW w:w="1682" w:type="dxa"/>
          </w:tcPr>
          <w:p w14:paraId="70DC26DC" w14:textId="77777777" w:rsidR="007F4B30" w:rsidRDefault="007F4B30" w:rsidP="00F56BCF"/>
        </w:tc>
        <w:tc>
          <w:tcPr>
            <w:tcW w:w="1308" w:type="dxa"/>
            <w:gridSpan w:val="4"/>
          </w:tcPr>
          <w:p w14:paraId="48CBADEC" w14:textId="77777777" w:rsidR="007F4B30" w:rsidRDefault="007F4B30" w:rsidP="00F56BCF"/>
        </w:tc>
        <w:tc>
          <w:tcPr>
            <w:tcW w:w="1828" w:type="dxa"/>
          </w:tcPr>
          <w:p w14:paraId="48DC1512" w14:textId="77777777" w:rsidR="007F4B30" w:rsidRDefault="007F4B30" w:rsidP="00F56BCF"/>
        </w:tc>
      </w:tr>
      <w:tr w:rsidR="00A57951" w14:paraId="72BF112D" w14:textId="77777777" w:rsidTr="00A57951">
        <w:tc>
          <w:tcPr>
            <w:tcW w:w="2414" w:type="dxa"/>
          </w:tcPr>
          <w:p w14:paraId="1807E8BC" w14:textId="77777777" w:rsidR="00A57951" w:rsidRDefault="00A57951" w:rsidP="00F56BCF"/>
        </w:tc>
        <w:tc>
          <w:tcPr>
            <w:tcW w:w="1662" w:type="dxa"/>
          </w:tcPr>
          <w:p w14:paraId="027832A4" w14:textId="77777777" w:rsidR="00A57951" w:rsidRDefault="00A57951" w:rsidP="00F56BCF"/>
        </w:tc>
        <w:tc>
          <w:tcPr>
            <w:tcW w:w="1296" w:type="dxa"/>
          </w:tcPr>
          <w:p w14:paraId="583B75D9" w14:textId="77777777" w:rsidR="00A57951" w:rsidRDefault="00A57951" w:rsidP="00F56BCF"/>
        </w:tc>
        <w:tc>
          <w:tcPr>
            <w:tcW w:w="1682" w:type="dxa"/>
          </w:tcPr>
          <w:p w14:paraId="7C24EF7B" w14:textId="77777777" w:rsidR="00A57951" w:rsidRDefault="00A57951" w:rsidP="00F56BCF"/>
        </w:tc>
        <w:tc>
          <w:tcPr>
            <w:tcW w:w="1308" w:type="dxa"/>
            <w:gridSpan w:val="4"/>
          </w:tcPr>
          <w:p w14:paraId="300436DF" w14:textId="77777777" w:rsidR="00A57951" w:rsidRDefault="00A57951" w:rsidP="00F56BCF"/>
        </w:tc>
        <w:tc>
          <w:tcPr>
            <w:tcW w:w="1828" w:type="dxa"/>
          </w:tcPr>
          <w:p w14:paraId="2CB9E626" w14:textId="77777777" w:rsidR="00A57951" w:rsidRDefault="00A57951" w:rsidP="00F56BCF"/>
        </w:tc>
      </w:tr>
      <w:tr w:rsidR="0007094F" w14:paraId="2282218A" w14:textId="77777777" w:rsidTr="00A57951">
        <w:tc>
          <w:tcPr>
            <w:tcW w:w="2414" w:type="dxa"/>
          </w:tcPr>
          <w:p w14:paraId="2702CF3B" w14:textId="77777777" w:rsidR="0007094F" w:rsidRDefault="0007094F" w:rsidP="00F56BCF"/>
        </w:tc>
        <w:tc>
          <w:tcPr>
            <w:tcW w:w="1662" w:type="dxa"/>
          </w:tcPr>
          <w:p w14:paraId="31D4C2DB" w14:textId="77777777" w:rsidR="0007094F" w:rsidRDefault="0007094F" w:rsidP="00F56BCF"/>
        </w:tc>
        <w:tc>
          <w:tcPr>
            <w:tcW w:w="1296" w:type="dxa"/>
          </w:tcPr>
          <w:p w14:paraId="4A441CC8" w14:textId="77777777" w:rsidR="0007094F" w:rsidRDefault="0007094F" w:rsidP="00F56BCF"/>
        </w:tc>
        <w:tc>
          <w:tcPr>
            <w:tcW w:w="1682" w:type="dxa"/>
          </w:tcPr>
          <w:p w14:paraId="3210FA9A" w14:textId="77777777" w:rsidR="0007094F" w:rsidRDefault="0007094F" w:rsidP="00F56BCF"/>
        </w:tc>
        <w:tc>
          <w:tcPr>
            <w:tcW w:w="1308" w:type="dxa"/>
            <w:gridSpan w:val="4"/>
          </w:tcPr>
          <w:p w14:paraId="506AA688" w14:textId="77777777" w:rsidR="0007094F" w:rsidRDefault="0007094F" w:rsidP="00F56BCF"/>
        </w:tc>
        <w:tc>
          <w:tcPr>
            <w:tcW w:w="1828" w:type="dxa"/>
          </w:tcPr>
          <w:p w14:paraId="26839F47" w14:textId="77777777" w:rsidR="0007094F" w:rsidRDefault="0007094F" w:rsidP="00F56BCF"/>
        </w:tc>
      </w:tr>
      <w:tr w:rsidR="0007094F" w14:paraId="0269D459" w14:textId="77777777" w:rsidTr="00A57951">
        <w:tc>
          <w:tcPr>
            <w:tcW w:w="2414" w:type="dxa"/>
          </w:tcPr>
          <w:p w14:paraId="754D6E31" w14:textId="77777777" w:rsidR="0007094F" w:rsidRDefault="0007094F" w:rsidP="00F56BCF"/>
        </w:tc>
        <w:tc>
          <w:tcPr>
            <w:tcW w:w="1662" w:type="dxa"/>
          </w:tcPr>
          <w:p w14:paraId="36893D72" w14:textId="77777777" w:rsidR="0007094F" w:rsidRDefault="0007094F" w:rsidP="00F56BCF"/>
        </w:tc>
        <w:tc>
          <w:tcPr>
            <w:tcW w:w="1296" w:type="dxa"/>
          </w:tcPr>
          <w:p w14:paraId="4A070AC4" w14:textId="77777777" w:rsidR="0007094F" w:rsidRDefault="0007094F" w:rsidP="00F56BCF"/>
        </w:tc>
        <w:tc>
          <w:tcPr>
            <w:tcW w:w="1682" w:type="dxa"/>
          </w:tcPr>
          <w:p w14:paraId="0B34DE91" w14:textId="77777777" w:rsidR="0007094F" w:rsidRDefault="0007094F" w:rsidP="00F56BCF"/>
        </w:tc>
        <w:tc>
          <w:tcPr>
            <w:tcW w:w="1308" w:type="dxa"/>
            <w:gridSpan w:val="4"/>
          </w:tcPr>
          <w:p w14:paraId="064B2098" w14:textId="77777777" w:rsidR="0007094F" w:rsidRDefault="0007094F" w:rsidP="00F56BCF"/>
        </w:tc>
        <w:tc>
          <w:tcPr>
            <w:tcW w:w="1828" w:type="dxa"/>
          </w:tcPr>
          <w:p w14:paraId="0B2E1860" w14:textId="77777777" w:rsidR="0007094F" w:rsidRDefault="0007094F" w:rsidP="00F56BCF"/>
        </w:tc>
      </w:tr>
      <w:tr w:rsidR="0007094F" w14:paraId="321430EB" w14:textId="77777777" w:rsidTr="00A57951">
        <w:tc>
          <w:tcPr>
            <w:tcW w:w="2414" w:type="dxa"/>
          </w:tcPr>
          <w:p w14:paraId="31041A06" w14:textId="77777777" w:rsidR="0007094F" w:rsidRDefault="0007094F" w:rsidP="00F56BCF"/>
        </w:tc>
        <w:tc>
          <w:tcPr>
            <w:tcW w:w="1662" w:type="dxa"/>
          </w:tcPr>
          <w:p w14:paraId="05671ACC" w14:textId="77777777" w:rsidR="0007094F" w:rsidRDefault="0007094F" w:rsidP="00F56BCF"/>
        </w:tc>
        <w:tc>
          <w:tcPr>
            <w:tcW w:w="1296" w:type="dxa"/>
          </w:tcPr>
          <w:p w14:paraId="5F7BBA95" w14:textId="77777777" w:rsidR="0007094F" w:rsidRDefault="0007094F" w:rsidP="00F56BCF"/>
        </w:tc>
        <w:tc>
          <w:tcPr>
            <w:tcW w:w="1682" w:type="dxa"/>
          </w:tcPr>
          <w:p w14:paraId="28B1C1FE" w14:textId="77777777" w:rsidR="0007094F" w:rsidRDefault="0007094F" w:rsidP="00F56BCF"/>
        </w:tc>
        <w:tc>
          <w:tcPr>
            <w:tcW w:w="1308" w:type="dxa"/>
            <w:gridSpan w:val="4"/>
          </w:tcPr>
          <w:p w14:paraId="466BFB46" w14:textId="77777777" w:rsidR="0007094F" w:rsidRDefault="0007094F" w:rsidP="00F56BCF"/>
        </w:tc>
        <w:tc>
          <w:tcPr>
            <w:tcW w:w="1828" w:type="dxa"/>
          </w:tcPr>
          <w:p w14:paraId="379389A4" w14:textId="77777777" w:rsidR="0007094F" w:rsidRDefault="0007094F" w:rsidP="00F56BCF"/>
        </w:tc>
      </w:tr>
      <w:tr w:rsidR="00102BCF" w14:paraId="2C6DD2B9" w14:textId="77777777" w:rsidTr="00A57951">
        <w:tc>
          <w:tcPr>
            <w:tcW w:w="2414" w:type="dxa"/>
          </w:tcPr>
          <w:p w14:paraId="4BA58721" w14:textId="77777777" w:rsidR="00102BCF" w:rsidRDefault="00102BCF" w:rsidP="00F56BCF"/>
        </w:tc>
        <w:tc>
          <w:tcPr>
            <w:tcW w:w="1662" w:type="dxa"/>
          </w:tcPr>
          <w:p w14:paraId="283DDC13" w14:textId="77777777" w:rsidR="00102BCF" w:rsidRDefault="00102BCF" w:rsidP="00F56BCF"/>
        </w:tc>
        <w:tc>
          <w:tcPr>
            <w:tcW w:w="1296" w:type="dxa"/>
          </w:tcPr>
          <w:p w14:paraId="68308BA2" w14:textId="77777777" w:rsidR="00102BCF" w:rsidRDefault="00102BCF" w:rsidP="00F56BCF"/>
        </w:tc>
        <w:tc>
          <w:tcPr>
            <w:tcW w:w="1682" w:type="dxa"/>
          </w:tcPr>
          <w:p w14:paraId="2969B1AD" w14:textId="77777777" w:rsidR="00102BCF" w:rsidRDefault="00102BCF" w:rsidP="00F56BCF"/>
        </w:tc>
        <w:tc>
          <w:tcPr>
            <w:tcW w:w="1308" w:type="dxa"/>
            <w:gridSpan w:val="4"/>
          </w:tcPr>
          <w:p w14:paraId="56D1FBEF" w14:textId="77777777" w:rsidR="00102BCF" w:rsidRDefault="00102BCF" w:rsidP="00F56BCF"/>
        </w:tc>
        <w:tc>
          <w:tcPr>
            <w:tcW w:w="1828" w:type="dxa"/>
          </w:tcPr>
          <w:p w14:paraId="50BAE19B" w14:textId="77777777" w:rsidR="00102BCF" w:rsidRDefault="00102BCF" w:rsidP="00F56BCF"/>
        </w:tc>
      </w:tr>
      <w:tr w:rsidR="00102BCF" w14:paraId="33C63EE9" w14:textId="77777777" w:rsidTr="00A57951">
        <w:tc>
          <w:tcPr>
            <w:tcW w:w="2414" w:type="dxa"/>
          </w:tcPr>
          <w:p w14:paraId="0C39CDC4" w14:textId="77777777" w:rsidR="00102BCF" w:rsidRDefault="00102BCF" w:rsidP="00F56BCF"/>
        </w:tc>
        <w:tc>
          <w:tcPr>
            <w:tcW w:w="1662" w:type="dxa"/>
          </w:tcPr>
          <w:p w14:paraId="2097816A" w14:textId="77777777" w:rsidR="00102BCF" w:rsidRDefault="00102BCF" w:rsidP="00F56BCF"/>
        </w:tc>
        <w:tc>
          <w:tcPr>
            <w:tcW w:w="1296" w:type="dxa"/>
          </w:tcPr>
          <w:p w14:paraId="6F4C9599" w14:textId="77777777" w:rsidR="00102BCF" w:rsidRDefault="00102BCF" w:rsidP="00F56BCF"/>
        </w:tc>
        <w:tc>
          <w:tcPr>
            <w:tcW w:w="1682" w:type="dxa"/>
          </w:tcPr>
          <w:p w14:paraId="68140378" w14:textId="77777777" w:rsidR="00102BCF" w:rsidRDefault="00102BCF" w:rsidP="00F56BCF"/>
        </w:tc>
        <w:tc>
          <w:tcPr>
            <w:tcW w:w="1308" w:type="dxa"/>
            <w:gridSpan w:val="4"/>
          </w:tcPr>
          <w:p w14:paraId="62D5FA38" w14:textId="77777777" w:rsidR="00102BCF" w:rsidRDefault="00102BCF" w:rsidP="00F56BCF"/>
        </w:tc>
        <w:tc>
          <w:tcPr>
            <w:tcW w:w="1828" w:type="dxa"/>
          </w:tcPr>
          <w:p w14:paraId="45ED1833" w14:textId="77777777" w:rsidR="00102BCF" w:rsidRDefault="00102BCF" w:rsidP="00F56BCF"/>
        </w:tc>
      </w:tr>
      <w:tr w:rsidR="00102BCF" w14:paraId="6DF4A66C" w14:textId="77777777" w:rsidTr="00A57951">
        <w:tc>
          <w:tcPr>
            <w:tcW w:w="2414" w:type="dxa"/>
          </w:tcPr>
          <w:p w14:paraId="57683713" w14:textId="77777777" w:rsidR="00102BCF" w:rsidRDefault="00102BCF" w:rsidP="00F56BCF"/>
        </w:tc>
        <w:tc>
          <w:tcPr>
            <w:tcW w:w="1662" w:type="dxa"/>
          </w:tcPr>
          <w:p w14:paraId="5415CA37" w14:textId="77777777" w:rsidR="00102BCF" w:rsidRDefault="00102BCF" w:rsidP="00F56BCF"/>
        </w:tc>
        <w:tc>
          <w:tcPr>
            <w:tcW w:w="1296" w:type="dxa"/>
          </w:tcPr>
          <w:p w14:paraId="62FB728D" w14:textId="77777777" w:rsidR="00102BCF" w:rsidRDefault="00102BCF" w:rsidP="00F56BCF"/>
        </w:tc>
        <w:tc>
          <w:tcPr>
            <w:tcW w:w="1682" w:type="dxa"/>
          </w:tcPr>
          <w:p w14:paraId="63666B81" w14:textId="77777777" w:rsidR="00102BCF" w:rsidRDefault="00102BCF" w:rsidP="00F56BCF"/>
        </w:tc>
        <w:tc>
          <w:tcPr>
            <w:tcW w:w="1308" w:type="dxa"/>
            <w:gridSpan w:val="4"/>
          </w:tcPr>
          <w:p w14:paraId="6B371D5C" w14:textId="77777777" w:rsidR="00102BCF" w:rsidRDefault="00102BCF" w:rsidP="00F56BCF"/>
        </w:tc>
        <w:tc>
          <w:tcPr>
            <w:tcW w:w="1828" w:type="dxa"/>
          </w:tcPr>
          <w:p w14:paraId="3C6E4909" w14:textId="77777777" w:rsidR="00102BCF" w:rsidRDefault="00102BCF" w:rsidP="00F56BCF"/>
        </w:tc>
      </w:tr>
      <w:tr w:rsidR="00102BCF" w14:paraId="4C2D07AA" w14:textId="77777777" w:rsidTr="00A57951">
        <w:tc>
          <w:tcPr>
            <w:tcW w:w="2414" w:type="dxa"/>
          </w:tcPr>
          <w:p w14:paraId="5DA17A5D" w14:textId="77777777" w:rsidR="00102BCF" w:rsidRDefault="00102BCF" w:rsidP="00F56BCF"/>
        </w:tc>
        <w:tc>
          <w:tcPr>
            <w:tcW w:w="1662" w:type="dxa"/>
          </w:tcPr>
          <w:p w14:paraId="16E028D0" w14:textId="77777777" w:rsidR="00102BCF" w:rsidRDefault="00102BCF" w:rsidP="00F56BCF"/>
        </w:tc>
        <w:tc>
          <w:tcPr>
            <w:tcW w:w="1296" w:type="dxa"/>
          </w:tcPr>
          <w:p w14:paraId="308A8409" w14:textId="77777777" w:rsidR="00102BCF" w:rsidRDefault="00102BCF" w:rsidP="00F56BCF"/>
        </w:tc>
        <w:tc>
          <w:tcPr>
            <w:tcW w:w="1682" w:type="dxa"/>
          </w:tcPr>
          <w:p w14:paraId="4CF82A41" w14:textId="77777777" w:rsidR="00102BCF" w:rsidRDefault="00102BCF" w:rsidP="00F56BCF"/>
        </w:tc>
        <w:tc>
          <w:tcPr>
            <w:tcW w:w="1308" w:type="dxa"/>
            <w:gridSpan w:val="4"/>
          </w:tcPr>
          <w:p w14:paraId="6779E969" w14:textId="77777777" w:rsidR="00102BCF" w:rsidRDefault="00102BCF" w:rsidP="00F56BCF"/>
        </w:tc>
        <w:tc>
          <w:tcPr>
            <w:tcW w:w="1828" w:type="dxa"/>
          </w:tcPr>
          <w:p w14:paraId="4AFC4D44" w14:textId="77777777" w:rsidR="00102BCF" w:rsidRDefault="00102BCF" w:rsidP="00F56BCF"/>
        </w:tc>
      </w:tr>
      <w:tr w:rsidR="00102BCF" w14:paraId="29E3D3C9" w14:textId="77777777" w:rsidTr="00A57951">
        <w:tc>
          <w:tcPr>
            <w:tcW w:w="2414" w:type="dxa"/>
          </w:tcPr>
          <w:p w14:paraId="768BD60D" w14:textId="77777777" w:rsidR="00102BCF" w:rsidRDefault="00102BCF" w:rsidP="00F56BCF"/>
        </w:tc>
        <w:tc>
          <w:tcPr>
            <w:tcW w:w="1662" w:type="dxa"/>
          </w:tcPr>
          <w:p w14:paraId="6D9FB3FF" w14:textId="77777777" w:rsidR="00102BCF" w:rsidRDefault="00102BCF" w:rsidP="00F56BCF"/>
        </w:tc>
        <w:tc>
          <w:tcPr>
            <w:tcW w:w="1296" w:type="dxa"/>
          </w:tcPr>
          <w:p w14:paraId="22C92078" w14:textId="77777777" w:rsidR="00102BCF" w:rsidRDefault="00102BCF" w:rsidP="00F56BCF"/>
        </w:tc>
        <w:tc>
          <w:tcPr>
            <w:tcW w:w="1682" w:type="dxa"/>
          </w:tcPr>
          <w:p w14:paraId="18EF658D" w14:textId="77777777" w:rsidR="00102BCF" w:rsidRDefault="00102BCF" w:rsidP="00F56BCF"/>
        </w:tc>
        <w:tc>
          <w:tcPr>
            <w:tcW w:w="1308" w:type="dxa"/>
            <w:gridSpan w:val="4"/>
          </w:tcPr>
          <w:p w14:paraId="3317906A" w14:textId="77777777" w:rsidR="00102BCF" w:rsidRDefault="00102BCF" w:rsidP="00F56BCF"/>
        </w:tc>
        <w:tc>
          <w:tcPr>
            <w:tcW w:w="1828" w:type="dxa"/>
          </w:tcPr>
          <w:p w14:paraId="2A0C0335" w14:textId="77777777" w:rsidR="00102BCF" w:rsidRDefault="00102BCF" w:rsidP="00F56BCF"/>
        </w:tc>
      </w:tr>
      <w:tr w:rsidR="00102BCF" w14:paraId="7FB51D0F" w14:textId="77777777" w:rsidTr="00A57951">
        <w:tc>
          <w:tcPr>
            <w:tcW w:w="2414" w:type="dxa"/>
          </w:tcPr>
          <w:p w14:paraId="24407D18" w14:textId="77777777" w:rsidR="00102BCF" w:rsidRDefault="00102BCF" w:rsidP="00F56BCF"/>
        </w:tc>
        <w:tc>
          <w:tcPr>
            <w:tcW w:w="1662" w:type="dxa"/>
          </w:tcPr>
          <w:p w14:paraId="590BC89A" w14:textId="77777777" w:rsidR="00102BCF" w:rsidRDefault="00102BCF" w:rsidP="00F56BCF"/>
        </w:tc>
        <w:tc>
          <w:tcPr>
            <w:tcW w:w="1296" w:type="dxa"/>
          </w:tcPr>
          <w:p w14:paraId="341B8F57" w14:textId="77777777" w:rsidR="00102BCF" w:rsidRDefault="00102BCF" w:rsidP="00F56BCF"/>
        </w:tc>
        <w:tc>
          <w:tcPr>
            <w:tcW w:w="1682" w:type="dxa"/>
          </w:tcPr>
          <w:p w14:paraId="2056DCD1" w14:textId="77777777" w:rsidR="00102BCF" w:rsidRDefault="00102BCF" w:rsidP="00F56BCF"/>
        </w:tc>
        <w:tc>
          <w:tcPr>
            <w:tcW w:w="1308" w:type="dxa"/>
            <w:gridSpan w:val="4"/>
          </w:tcPr>
          <w:p w14:paraId="3F61FA18" w14:textId="77777777" w:rsidR="00102BCF" w:rsidRDefault="00102BCF" w:rsidP="00F56BCF"/>
        </w:tc>
        <w:tc>
          <w:tcPr>
            <w:tcW w:w="1828" w:type="dxa"/>
          </w:tcPr>
          <w:p w14:paraId="2CC43F17" w14:textId="77777777" w:rsidR="00102BCF" w:rsidRDefault="00102BCF" w:rsidP="00F56BCF"/>
        </w:tc>
      </w:tr>
      <w:tr w:rsidR="00102BCF" w14:paraId="65453F60" w14:textId="77777777" w:rsidTr="00A57951">
        <w:tc>
          <w:tcPr>
            <w:tcW w:w="2414" w:type="dxa"/>
          </w:tcPr>
          <w:p w14:paraId="6228C222" w14:textId="77777777" w:rsidR="00102BCF" w:rsidRDefault="00102BCF" w:rsidP="00F56BCF"/>
        </w:tc>
        <w:tc>
          <w:tcPr>
            <w:tcW w:w="1662" w:type="dxa"/>
          </w:tcPr>
          <w:p w14:paraId="50AC6B97" w14:textId="77777777" w:rsidR="00102BCF" w:rsidRDefault="00102BCF" w:rsidP="00F56BCF"/>
        </w:tc>
        <w:tc>
          <w:tcPr>
            <w:tcW w:w="1296" w:type="dxa"/>
          </w:tcPr>
          <w:p w14:paraId="01A86683" w14:textId="77777777" w:rsidR="00102BCF" w:rsidRDefault="00102BCF" w:rsidP="00F56BCF"/>
        </w:tc>
        <w:tc>
          <w:tcPr>
            <w:tcW w:w="1682" w:type="dxa"/>
          </w:tcPr>
          <w:p w14:paraId="34715D39" w14:textId="77777777" w:rsidR="00102BCF" w:rsidRDefault="00102BCF" w:rsidP="00F56BCF"/>
        </w:tc>
        <w:tc>
          <w:tcPr>
            <w:tcW w:w="1308" w:type="dxa"/>
            <w:gridSpan w:val="4"/>
          </w:tcPr>
          <w:p w14:paraId="7C121EEF" w14:textId="77777777" w:rsidR="00102BCF" w:rsidRDefault="00102BCF" w:rsidP="00F56BCF"/>
        </w:tc>
        <w:tc>
          <w:tcPr>
            <w:tcW w:w="1828" w:type="dxa"/>
          </w:tcPr>
          <w:p w14:paraId="5E39AA40" w14:textId="77777777" w:rsidR="00102BCF" w:rsidRDefault="00102BCF" w:rsidP="00F56BCF"/>
        </w:tc>
      </w:tr>
      <w:tr w:rsidR="00102BCF" w14:paraId="53F1FE6C" w14:textId="77777777" w:rsidTr="00A57951">
        <w:tc>
          <w:tcPr>
            <w:tcW w:w="2414" w:type="dxa"/>
          </w:tcPr>
          <w:p w14:paraId="2C9D35D2" w14:textId="77777777" w:rsidR="00102BCF" w:rsidRDefault="00102BCF" w:rsidP="00F56BCF"/>
        </w:tc>
        <w:tc>
          <w:tcPr>
            <w:tcW w:w="1662" w:type="dxa"/>
          </w:tcPr>
          <w:p w14:paraId="26267B01" w14:textId="77777777" w:rsidR="00102BCF" w:rsidRDefault="00102BCF" w:rsidP="00F56BCF"/>
        </w:tc>
        <w:tc>
          <w:tcPr>
            <w:tcW w:w="1296" w:type="dxa"/>
          </w:tcPr>
          <w:p w14:paraId="2D49944E" w14:textId="77777777" w:rsidR="00102BCF" w:rsidRDefault="00102BCF" w:rsidP="00F56BCF"/>
        </w:tc>
        <w:tc>
          <w:tcPr>
            <w:tcW w:w="1682" w:type="dxa"/>
          </w:tcPr>
          <w:p w14:paraId="7ACB3DFD" w14:textId="77777777" w:rsidR="00102BCF" w:rsidRDefault="00102BCF" w:rsidP="00F56BCF"/>
        </w:tc>
        <w:tc>
          <w:tcPr>
            <w:tcW w:w="1308" w:type="dxa"/>
            <w:gridSpan w:val="4"/>
          </w:tcPr>
          <w:p w14:paraId="621601F4" w14:textId="77777777" w:rsidR="00102BCF" w:rsidRDefault="00102BCF" w:rsidP="00F56BCF"/>
        </w:tc>
        <w:tc>
          <w:tcPr>
            <w:tcW w:w="1828" w:type="dxa"/>
          </w:tcPr>
          <w:p w14:paraId="0155CEFA" w14:textId="77777777" w:rsidR="00102BCF" w:rsidRDefault="00102BCF" w:rsidP="00F56BCF"/>
        </w:tc>
      </w:tr>
      <w:tr w:rsidR="00102BCF" w14:paraId="2D77C140" w14:textId="77777777" w:rsidTr="00A57951">
        <w:tc>
          <w:tcPr>
            <w:tcW w:w="2414" w:type="dxa"/>
          </w:tcPr>
          <w:p w14:paraId="05BA5885" w14:textId="77777777" w:rsidR="00102BCF" w:rsidRDefault="00102BCF" w:rsidP="00F56BCF"/>
        </w:tc>
        <w:tc>
          <w:tcPr>
            <w:tcW w:w="1662" w:type="dxa"/>
          </w:tcPr>
          <w:p w14:paraId="58E298BE" w14:textId="77777777" w:rsidR="00102BCF" w:rsidRDefault="00102BCF" w:rsidP="00F56BCF"/>
        </w:tc>
        <w:tc>
          <w:tcPr>
            <w:tcW w:w="1296" w:type="dxa"/>
          </w:tcPr>
          <w:p w14:paraId="080A943B" w14:textId="77777777" w:rsidR="00102BCF" w:rsidRDefault="00102BCF" w:rsidP="00F56BCF"/>
        </w:tc>
        <w:tc>
          <w:tcPr>
            <w:tcW w:w="1682" w:type="dxa"/>
          </w:tcPr>
          <w:p w14:paraId="18E561CB" w14:textId="77777777" w:rsidR="00102BCF" w:rsidRDefault="00102BCF" w:rsidP="00F56BCF"/>
        </w:tc>
        <w:tc>
          <w:tcPr>
            <w:tcW w:w="1308" w:type="dxa"/>
            <w:gridSpan w:val="4"/>
          </w:tcPr>
          <w:p w14:paraId="32E571BA" w14:textId="77777777" w:rsidR="00102BCF" w:rsidRDefault="00102BCF" w:rsidP="00F56BCF"/>
        </w:tc>
        <w:tc>
          <w:tcPr>
            <w:tcW w:w="1828" w:type="dxa"/>
          </w:tcPr>
          <w:p w14:paraId="2748C344" w14:textId="77777777" w:rsidR="00102BCF" w:rsidRDefault="00102BCF" w:rsidP="00F56BCF"/>
        </w:tc>
      </w:tr>
      <w:tr w:rsidR="00102BCF" w14:paraId="3C7B70F4" w14:textId="77777777" w:rsidTr="00A57951">
        <w:tc>
          <w:tcPr>
            <w:tcW w:w="2414" w:type="dxa"/>
          </w:tcPr>
          <w:p w14:paraId="663D7AE8" w14:textId="77777777" w:rsidR="00102BCF" w:rsidRDefault="00102BCF" w:rsidP="00F56BCF"/>
        </w:tc>
        <w:tc>
          <w:tcPr>
            <w:tcW w:w="1662" w:type="dxa"/>
          </w:tcPr>
          <w:p w14:paraId="5FA0FB22" w14:textId="77777777" w:rsidR="00102BCF" w:rsidRDefault="00102BCF" w:rsidP="00F56BCF"/>
        </w:tc>
        <w:tc>
          <w:tcPr>
            <w:tcW w:w="1296" w:type="dxa"/>
          </w:tcPr>
          <w:p w14:paraId="3DCF33EC" w14:textId="77777777" w:rsidR="00102BCF" w:rsidRDefault="00102BCF" w:rsidP="00F56BCF"/>
        </w:tc>
        <w:tc>
          <w:tcPr>
            <w:tcW w:w="1682" w:type="dxa"/>
          </w:tcPr>
          <w:p w14:paraId="5107C624" w14:textId="77777777" w:rsidR="00102BCF" w:rsidRDefault="00102BCF" w:rsidP="00F56BCF"/>
        </w:tc>
        <w:tc>
          <w:tcPr>
            <w:tcW w:w="1308" w:type="dxa"/>
            <w:gridSpan w:val="4"/>
          </w:tcPr>
          <w:p w14:paraId="32493203" w14:textId="77777777" w:rsidR="00102BCF" w:rsidRDefault="00102BCF" w:rsidP="00F56BCF"/>
        </w:tc>
        <w:tc>
          <w:tcPr>
            <w:tcW w:w="1828" w:type="dxa"/>
          </w:tcPr>
          <w:p w14:paraId="3D107C40" w14:textId="77777777" w:rsidR="00102BCF" w:rsidRDefault="00102BCF" w:rsidP="00F56BCF"/>
        </w:tc>
      </w:tr>
      <w:tr w:rsidR="00102BCF" w14:paraId="2CD8BC28" w14:textId="77777777" w:rsidTr="00A57951">
        <w:tc>
          <w:tcPr>
            <w:tcW w:w="2414" w:type="dxa"/>
          </w:tcPr>
          <w:p w14:paraId="66A901FA" w14:textId="77777777" w:rsidR="00102BCF" w:rsidRDefault="00102BCF" w:rsidP="00F56BCF"/>
        </w:tc>
        <w:tc>
          <w:tcPr>
            <w:tcW w:w="1662" w:type="dxa"/>
          </w:tcPr>
          <w:p w14:paraId="7CBDBCA4" w14:textId="77777777" w:rsidR="00102BCF" w:rsidRDefault="00102BCF" w:rsidP="00F56BCF"/>
        </w:tc>
        <w:tc>
          <w:tcPr>
            <w:tcW w:w="1296" w:type="dxa"/>
          </w:tcPr>
          <w:p w14:paraId="15FAE434" w14:textId="77777777" w:rsidR="00102BCF" w:rsidRDefault="00102BCF" w:rsidP="00F56BCF"/>
        </w:tc>
        <w:tc>
          <w:tcPr>
            <w:tcW w:w="1682" w:type="dxa"/>
          </w:tcPr>
          <w:p w14:paraId="551165D9" w14:textId="77777777" w:rsidR="00102BCF" w:rsidRDefault="00102BCF" w:rsidP="00F56BCF"/>
        </w:tc>
        <w:tc>
          <w:tcPr>
            <w:tcW w:w="1308" w:type="dxa"/>
            <w:gridSpan w:val="4"/>
          </w:tcPr>
          <w:p w14:paraId="177D1033" w14:textId="77777777" w:rsidR="00102BCF" w:rsidRDefault="00102BCF" w:rsidP="00F56BCF"/>
        </w:tc>
        <w:tc>
          <w:tcPr>
            <w:tcW w:w="1828" w:type="dxa"/>
          </w:tcPr>
          <w:p w14:paraId="33E32A41" w14:textId="77777777" w:rsidR="00102BCF" w:rsidRDefault="00102BCF" w:rsidP="00F56BCF"/>
        </w:tc>
      </w:tr>
      <w:tr w:rsidR="00102BCF" w14:paraId="1BE3B2FE" w14:textId="77777777" w:rsidTr="00A57951">
        <w:tc>
          <w:tcPr>
            <w:tcW w:w="2414" w:type="dxa"/>
          </w:tcPr>
          <w:p w14:paraId="11B71B62" w14:textId="77777777" w:rsidR="00102BCF" w:rsidRDefault="00102BCF" w:rsidP="00F56BCF"/>
        </w:tc>
        <w:tc>
          <w:tcPr>
            <w:tcW w:w="1662" w:type="dxa"/>
          </w:tcPr>
          <w:p w14:paraId="38A231B4" w14:textId="77777777" w:rsidR="00102BCF" w:rsidRDefault="00102BCF" w:rsidP="00F56BCF"/>
        </w:tc>
        <w:tc>
          <w:tcPr>
            <w:tcW w:w="1296" w:type="dxa"/>
          </w:tcPr>
          <w:p w14:paraId="41599B96" w14:textId="77777777" w:rsidR="00102BCF" w:rsidRDefault="00102BCF" w:rsidP="00F56BCF"/>
        </w:tc>
        <w:tc>
          <w:tcPr>
            <w:tcW w:w="1682" w:type="dxa"/>
          </w:tcPr>
          <w:p w14:paraId="25B29120" w14:textId="77777777" w:rsidR="00102BCF" w:rsidRDefault="00102BCF" w:rsidP="00F56BCF"/>
        </w:tc>
        <w:tc>
          <w:tcPr>
            <w:tcW w:w="1308" w:type="dxa"/>
            <w:gridSpan w:val="4"/>
          </w:tcPr>
          <w:p w14:paraId="4E7644FA" w14:textId="77777777" w:rsidR="00102BCF" w:rsidRDefault="00102BCF" w:rsidP="00F56BCF"/>
        </w:tc>
        <w:tc>
          <w:tcPr>
            <w:tcW w:w="1828" w:type="dxa"/>
          </w:tcPr>
          <w:p w14:paraId="2A41082F" w14:textId="77777777" w:rsidR="00102BCF" w:rsidRDefault="00102BCF" w:rsidP="00F56BCF"/>
        </w:tc>
      </w:tr>
      <w:tr w:rsidR="00102BCF" w14:paraId="6BAC7B34" w14:textId="77777777" w:rsidTr="00A57951">
        <w:tc>
          <w:tcPr>
            <w:tcW w:w="2414" w:type="dxa"/>
          </w:tcPr>
          <w:p w14:paraId="09566B6E" w14:textId="77777777" w:rsidR="00102BCF" w:rsidRDefault="00102BCF" w:rsidP="00F56BCF"/>
        </w:tc>
        <w:tc>
          <w:tcPr>
            <w:tcW w:w="1662" w:type="dxa"/>
          </w:tcPr>
          <w:p w14:paraId="5364146E" w14:textId="77777777" w:rsidR="00102BCF" w:rsidRDefault="00102BCF" w:rsidP="00F56BCF"/>
        </w:tc>
        <w:tc>
          <w:tcPr>
            <w:tcW w:w="1296" w:type="dxa"/>
          </w:tcPr>
          <w:p w14:paraId="4170A603" w14:textId="77777777" w:rsidR="00102BCF" w:rsidRDefault="00102BCF" w:rsidP="00F56BCF"/>
        </w:tc>
        <w:tc>
          <w:tcPr>
            <w:tcW w:w="1682" w:type="dxa"/>
          </w:tcPr>
          <w:p w14:paraId="199DAA11" w14:textId="77777777" w:rsidR="00102BCF" w:rsidRDefault="00102BCF" w:rsidP="00F56BCF"/>
        </w:tc>
        <w:tc>
          <w:tcPr>
            <w:tcW w:w="1308" w:type="dxa"/>
            <w:gridSpan w:val="4"/>
          </w:tcPr>
          <w:p w14:paraId="50921402" w14:textId="77777777" w:rsidR="00102BCF" w:rsidRDefault="00102BCF" w:rsidP="00F56BCF"/>
        </w:tc>
        <w:tc>
          <w:tcPr>
            <w:tcW w:w="1828" w:type="dxa"/>
          </w:tcPr>
          <w:p w14:paraId="0F1675A9" w14:textId="77777777" w:rsidR="00102BCF" w:rsidRDefault="00102BCF" w:rsidP="00F56BCF"/>
        </w:tc>
      </w:tr>
      <w:tr w:rsidR="00102BCF" w14:paraId="3CD8A8A4" w14:textId="77777777" w:rsidTr="00A57951">
        <w:tc>
          <w:tcPr>
            <w:tcW w:w="2414" w:type="dxa"/>
          </w:tcPr>
          <w:p w14:paraId="52FF7D8A" w14:textId="77777777" w:rsidR="00102BCF" w:rsidRDefault="00102BCF" w:rsidP="00F56BCF"/>
        </w:tc>
        <w:tc>
          <w:tcPr>
            <w:tcW w:w="1662" w:type="dxa"/>
          </w:tcPr>
          <w:p w14:paraId="2E7FF685" w14:textId="77777777" w:rsidR="00102BCF" w:rsidRDefault="00102BCF" w:rsidP="00F56BCF"/>
        </w:tc>
        <w:tc>
          <w:tcPr>
            <w:tcW w:w="1296" w:type="dxa"/>
          </w:tcPr>
          <w:p w14:paraId="7E21088E" w14:textId="77777777" w:rsidR="00102BCF" w:rsidRDefault="00102BCF" w:rsidP="00F56BCF"/>
        </w:tc>
        <w:tc>
          <w:tcPr>
            <w:tcW w:w="1682" w:type="dxa"/>
          </w:tcPr>
          <w:p w14:paraId="54523149" w14:textId="77777777" w:rsidR="00102BCF" w:rsidRDefault="00102BCF" w:rsidP="00F56BCF"/>
        </w:tc>
        <w:tc>
          <w:tcPr>
            <w:tcW w:w="1308" w:type="dxa"/>
            <w:gridSpan w:val="4"/>
          </w:tcPr>
          <w:p w14:paraId="7039A78A" w14:textId="77777777" w:rsidR="00102BCF" w:rsidRDefault="00102BCF" w:rsidP="00F56BCF"/>
        </w:tc>
        <w:tc>
          <w:tcPr>
            <w:tcW w:w="1828" w:type="dxa"/>
          </w:tcPr>
          <w:p w14:paraId="6EDD5A28" w14:textId="77777777" w:rsidR="00102BCF" w:rsidRDefault="00102BCF" w:rsidP="00F56BCF"/>
        </w:tc>
      </w:tr>
      <w:tr w:rsidR="00102BCF" w14:paraId="00B87D4B" w14:textId="77777777" w:rsidTr="00A57951">
        <w:tc>
          <w:tcPr>
            <w:tcW w:w="2414" w:type="dxa"/>
          </w:tcPr>
          <w:p w14:paraId="5ECA7C02" w14:textId="77777777" w:rsidR="00102BCF" w:rsidRDefault="00102BCF" w:rsidP="00F56BCF"/>
        </w:tc>
        <w:tc>
          <w:tcPr>
            <w:tcW w:w="1662" w:type="dxa"/>
          </w:tcPr>
          <w:p w14:paraId="1904502A" w14:textId="77777777" w:rsidR="00102BCF" w:rsidRDefault="00102BCF" w:rsidP="00F56BCF"/>
        </w:tc>
        <w:tc>
          <w:tcPr>
            <w:tcW w:w="1296" w:type="dxa"/>
          </w:tcPr>
          <w:p w14:paraId="55842343" w14:textId="77777777" w:rsidR="00102BCF" w:rsidRDefault="00102BCF" w:rsidP="00F56BCF"/>
        </w:tc>
        <w:tc>
          <w:tcPr>
            <w:tcW w:w="1682" w:type="dxa"/>
          </w:tcPr>
          <w:p w14:paraId="4949B088" w14:textId="77777777" w:rsidR="00102BCF" w:rsidRDefault="00102BCF" w:rsidP="00F56BCF"/>
        </w:tc>
        <w:tc>
          <w:tcPr>
            <w:tcW w:w="1308" w:type="dxa"/>
            <w:gridSpan w:val="4"/>
          </w:tcPr>
          <w:p w14:paraId="2B064087" w14:textId="77777777" w:rsidR="00102BCF" w:rsidRDefault="00102BCF" w:rsidP="00F56BCF"/>
        </w:tc>
        <w:tc>
          <w:tcPr>
            <w:tcW w:w="1828" w:type="dxa"/>
          </w:tcPr>
          <w:p w14:paraId="29E63CD5" w14:textId="77777777" w:rsidR="00102BCF" w:rsidRDefault="00102BCF" w:rsidP="00F56BCF"/>
        </w:tc>
      </w:tr>
      <w:tr w:rsidR="00102BCF" w14:paraId="46483CB1" w14:textId="77777777" w:rsidTr="00A57951">
        <w:tc>
          <w:tcPr>
            <w:tcW w:w="2414" w:type="dxa"/>
          </w:tcPr>
          <w:p w14:paraId="40AB456B" w14:textId="77777777" w:rsidR="00102BCF" w:rsidRDefault="00102BCF" w:rsidP="00F56BCF"/>
        </w:tc>
        <w:tc>
          <w:tcPr>
            <w:tcW w:w="1662" w:type="dxa"/>
          </w:tcPr>
          <w:p w14:paraId="0592E2EE" w14:textId="77777777" w:rsidR="00102BCF" w:rsidRDefault="00102BCF" w:rsidP="00F56BCF"/>
        </w:tc>
        <w:tc>
          <w:tcPr>
            <w:tcW w:w="1296" w:type="dxa"/>
          </w:tcPr>
          <w:p w14:paraId="6F188738" w14:textId="77777777" w:rsidR="00102BCF" w:rsidRDefault="00102BCF" w:rsidP="00F56BCF"/>
        </w:tc>
        <w:tc>
          <w:tcPr>
            <w:tcW w:w="1682" w:type="dxa"/>
          </w:tcPr>
          <w:p w14:paraId="1B08697B" w14:textId="77777777" w:rsidR="00102BCF" w:rsidRDefault="00102BCF" w:rsidP="00F56BCF"/>
        </w:tc>
        <w:tc>
          <w:tcPr>
            <w:tcW w:w="1308" w:type="dxa"/>
            <w:gridSpan w:val="4"/>
          </w:tcPr>
          <w:p w14:paraId="2CC34A28" w14:textId="77777777" w:rsidR="00102BCF" w:rsidRDefault="00102BCF" w:rsidP="00F56BCF"/>
        </w:tc>
        <w:tc>
          <w:tcPr>
            <w:tcW w:w="1828" w:type="dxa"/>
          </w:tcPr>
          <w:p w14:paraId="5B00BC64" w14:textId="77777777" w:rsidR="00102BCF" w:rsidRDefault="00102BCF" w:rsidP="00F56BCF"/>
        </w:tc>
      </w:tr>
    </w:tbl>
    <w:p w14:paraId="5C4D2F83" w14:textId="77777777" w:rsidR="0007094F" w:rsidRDefault="0007094F" w:rsidP="0007094F"/>
    <w:p w14:paraId="18248CEF" w14:textId="77777777" w:rsidR="000729B4" w:rsidRDefault="000729B4"/>
    <w:sectPr w:rsidR="000729B4" w:rsidSect="000729B4">
      <w:footerReference w:type="default" r:id="rId10"/>
      <w:headerReference w:type="first" r:id="rId11"/>
      <w:footerReference w:type="first" r:id="rId12"/>
      <w:pgSz w:w="11906" w:h="16838" w:code="9"/>
      <w:pgMar w:top="1588" w:right="1588" w:bottom="1588" w:left="1588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184E" w14:textId="77777777" w:rsidR="00A77B72" w:rsidRDefault="00A77B72" w:rsidP="000729B4">
      <w:r>
        <w:separator/>
      </w:r>
    </w:p>
  </w:endnote>
  <w:endnote w:type="continuationSeparator" w:id="0">
    <w:p w14:paraId="55759881" w14:textId="77777777" w:rsidR="00A77B72" w:rsidRDefault="00A77B72" w:rsidP="0007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 SemiBold">
    <w:altName w:val="Arial"/>
    <w:charset w:val="00"/>
    <w:family w:val="auto"/>
    <w:pitch w:val="variable"/>
    <w:sig w:usb0="00000001" w:usb1="0000005B" w:usb2="0000002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Y="15480"/>
      <w:tblW w:w="102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3118"/>
      <w:gridCol w:w="3456"/>
    </w:tblGrid>
    <w:tr w:rsidR="00C22745" w:rsidRPr="008E0F0B" w14:paraId="5200802C" w14:textId="77777777" w:rsidTr="00270008">
      <w:tc>
        <w:tcPr>
          <w:tcW w:w="3686" w:type="dxa"/>
          <w:hideMark/>
        </w:tcPr>
        <w:p w14:paraId="1A212BD5" w14:textId="77777777" w:rsidR="000B1E4A" w:rsidRPr="000729B4" w:rsidRDefault="000B1E4A" w:rsidP="000B1E4A">
          <w:pPr>
            <w:rPr>
              <w:rFonts w:ascii="Roboto Slab SemiBold" w:hAnsi="Roboto Slab SemiBold"/>
              <w:sz w:val="18"/>
              <w:szCs w:val="18"/>
            </w:rPr>
          </w:pPr>
          <w:r>
            <w:rPr>
              <w:rFonts w:ascii="Roboto Slab SemiBold" w:hAnsi="Roboto Slab SemiBold"/>
              <w:sz w:val="18"/>
              <w:szCs w:val="18"/>
            </w:rPr>
            <w:t>Intern plan for opplæring i bedrift</w:t>
          </w:r>
        </w:p>
        <w:p w14:paraId="059B58E8" w14:textId="77777777" w:rsidR="00C22745" w:rsidRPr="000729B4" w:rsidRDefault="00C22745" w:rsidP="00C22745">
          <w:pPr>
            <w:rPr>
              <w:rFonts w:asciiTheme="majorHAnsi" w:hAnsiTheme="majorHAnsi"/>
              <w:sz w:val="18"/>
              <w:szCs w:val="18"/>
            </w:rPr>
          </w:pPr>
          <w:r w:rsidRPr="000729B4">
            <w:rPr>
              <w:rFonts w:asciiTheme="majorHAnsi" w:hAnsiTheme="majorHAnsi"/>
              <w:sz w:val="18"/>
              <w:szCs w:val="18"/>
            </w:rPr>
            <w:t>Type dokument:</w:t>
          </w:r>
          <w:r w:rsidR="000B1E4A">
            <w:rPr>
              <w:rFonts w:asciiTheme="majorHAnsi" w:hAnsiTheme="majorHAnsi"/>
              <w:sz w:val="18"/>
              <w:szCs w:val="18"/>
            </w:rPr>
            <w:t xml:space="preserve"> Rettleiande</w:t>
          </w:r>
        </w:p>
        <w:p w14:paraId="33AE7D8B" w14:textId="77777777" w:rsidR="00C22745" w:rsidRPr="000729B4" w:rsidRDefault="00C22745" w:rsidP="00C22745">
          <w:pPr>
            <w:rPr>
              <w:rFonts w:asciiTheme="majorHAnsi" w:hAnsiTheme="majorHAnsi"/>
              <w:sz w:val="18"/>
              <w:szCs w:val="18"/>
            </w:rPr>
          </w:pPr>
          <w:r w:rsidRPr="000729B4">
            <w:rPr>
              <w:rFonts w:asciiTheme="majorHAnsi" w:hAnsiTheme="majorHAnsi"/>
              <w:sz w:val="18"/>
              <w:szCs w:val="18"/>
            </w:rPr>
            <w:t xml:space="preserve">Utarbeidd av: </w:t>
          </w:r>
          <w:r w:rsidR="000B1E4A">
            <w:rPr>
              <w:rFonts w:asciiTheme="majorHAnsi" w:hAnsiTheme="majorHAnsi"/>
              <w:sz w:val="18"/>
              <w:szCs w:val="18"/>
            </w:rPr>
            <w:t>Seksjon kvalitet i opplæringa</w:t>
          </w:r>
        </w:p>
      </w:tc>
      <w:tc>
        <w:tcPr>
          <w:tcW w:w="3118" w:type="dxa"/>
          <w:hideMark/>
        </w:tcPr>
        <w:p w14:paraId="48131F5A" w14:textId="77777777" w:rsidR="00C22745" w:rsidRPr="000729B4" w:rsidRDefault="00C22745" w:rsidP="00C22745">
          <w:pPr>
            <w:rPr>
              <w:rFonts w:asciiTheme="majorHAnsi" w:hAnsiTheme="majorHAnsi" w:cs="ArialMT"/>
              <w:sz w:val="18"/>
              <w:szCs w:val="18"/>
            </w:rPr>
          </w:pPr>
          <w:r w:rsidRPr="000729B4">
            <w:rPr>
              <w:rFonts w:asciiTheme="majorHAnsi" w:hAnsiTheme="majorHAnsi" w:cs="ArialMT"/>
              <w:sz w:val="18"/>
              <w:szCs w:val="18"/>
            </w:rPr>
            <w:t xml:space="preserve">Godkjend av: </w:t>
          </w:r>
          <w:r w:rsidR="000B1E4A">
            <w:rPr>
              <w:rFonts w:asciiTheme="majorHAnsi" w:hAnsiTheme="majorHAnsi" w:cs="ArialMT"/>
              <w:sz w:val="18"/>
              <w:szCs w:val="18"/>
            </w:rPr>
            <w:t>S.B.</w:t>
          </w:r>
        </w:p>
        <w:p w14:paraId="20A6A214" w14:textId="77777777" w:rsidR="00C22745" w:rsidRPr="000729B4" w:rsidRDefault="00C22745" w:rsidP="00C22745">
          <w:pPr>
            <w:rPr>
              <w:rFonts w:asciiTheme="majorHAnsi" w:hAnsiTheme="majorHAnsi" w:cs="ArialMT"/>
              <w:sz w:val="18"/>
              <w:szCs w:val="18"/>
            </w:rPr>
          </w:pPr>
          <w:r w:rsidRPr="000729B4">
            <w:rPr>
              <w:rFonts w:asciiTheme="majorHAnsi" w:hAnsiTheme="majorHAnsi" w:cs="ArialMT"/>
              <w:sz w:val="18"/>
              <w:szCs w:val="18"/>
            </w:rPr>
            <w:t>Godkjend dato:</w:t>
          </w:r>
          <w:r w:rsidR="000B1E4A">
            <w:rPr>
              <w:rFonts w:asciiTheme="majorHAnsi" w:hAnsiTheme="majorHAnsi" w:cs="ArialMT"/>
              <w:sz w:val="18"/>
              <w:szCs w:val="18"/>
            </w:rPr>
            <w:t xml:space="preserve"> 19.08.2020</w:t>
          </w:r>
        </w:p>
        <w:p w14:paraId="33A49FB3" w14:textId="77777777" w:rsidR="00C22745" w:rsidRPr="000729B4" w:rsidRDefault="00C22745" w:rsidP="00C22745">
          <w:pPr>
            <w:rPr>
              <w:rFonts w:asciiTheme="majorHAnsi" w:hAnsiTheme="majorHAnsi"/>
              <w:sz w:val="18"/>
              <w:szCs w:val="18"/>
            </w:rPr>
          </w:pPr>
          <w:r w:rsidRPr="000729B4">
            <w:rPr>
              <w:rFonts w:asciiTheme="majorHAnsi" w:hAnsiTheme="majorHAnsi" w:cs="ArialMT"/>
              <w:sz w:val="18"/>
              <w:szCs w:val="18"/>
            </w:rPr>
            <w:t>Gjeld frå:</w:t>
          </w:r>
          <w:r w:rsidR="000B1E4A">
            <w:rPr>
              <w:rFonts w:asciiTheme="majorHAnsi" w:hAnsiTheme="majorHAnsi" w:cs="ArialMT"/>
              <w:sz w:val="18"/>
              <w:szCs w:val="18"/>
            </w:rPr>
            <w:t xml:space="preserve"> 19.08.2020</w:t>
          </w:r>
        </w:p>
      </w:tc>
      <w:tc>
        <w:tcPr>
          <w:tcW w:w="3456" w:type="dxa"/>
          <w:hideMark/>
        </w:tcPr>
        <w:p w14:paraId="4D8F65FA" w14:textId="77777777" w:rsidR="00C22745" w:rsidRPr="000729B4" w:rsidRDefault="00C22745" w:rsidP="00C22745">
          <w:pPr>
            <w:rPr>
              <w:rFonts w:asciiTheme="majorHAnsi" w:hAnsiTheme="majorHAnsi" w:cs="ArialMT"/>
              <w:sz w:val="18"/>
              <w:szCs w:val="18"/>
            </w:rPr>
          </w:pPr>
          <w:r w:rsidRPr="000729B4">
            <w:rPr>
              <w:rFonts w:asciiTheme="majorHAnsi" w:hAnsiTheme="majorHAnsi" w:cs="ArialMT"/>
              <w:sz w:val="18"/>
              <w:szCs w:val="18"/>
            </w:rPr>
            <w:t>Revidert dato:</w:t>
          </w:r>
        </w:p>
        <w:p w14:paraId="1147FA65" w14:textId="77777777" w:rsidR="00C22745" w:rsidRPr="000729B4" w:rsidRDefault="00C22745" w:rsidP="00C22745">
          <w:pPr>
            <w:rPr>
              <w:rFonts w:asciiTheme="majorHAnsi" w:hAnsiTheme="majorHAnsi" w:cs="ArialMT"/>
              <w:sz w:val="18"/>
              <w:szCs w:val="18"/>
            </w:rPr>
          </w:pPr>
          <w:r w:rsidRPr="000729B4">
            <w:rPr>
              <w:rFonts w:asciiTheme="majorHAnsi" w:hAnsiTheme="majorHAnsi" w:cs="ArialMT"/>
              <w:sz w:val="18"/>
              <w:szCs w:val="18"/>
            </w:rPr>
            <w:t xml:space="preserve">Arkivsak:- </w:t>
          </w:r>
        </w:p>
        <w:p w14:paraId="115DAE9D" w14:textId="77777777" w:rsidR="00C22745" w:rsidRPr="000729B4" w:rsidRDefault="00C22745" w:rsidP="00C22745">
          <w:pPr>
            <w:rPr>
              <w:rFonts w:asciiTheme="majorHAnsi" w:hAnsiTheme="majorHAnsi" w:cs="ArialMT"/>
              <w:sz w:val="18"/>
              <w:szCs w:val="18"/>
            </w:rPr>
          </w:pPr>
          <w:r w:rsidRPr="0007094F">
            <w:rPr>
              <w:rFonts w:asciiTheme="majorHAnsi" w:hAnsiTheme="majorHAnsi" w:cs="Arial-BoldMT"/>
              <w:bCs/>
              <w:sz w:val="18"/>
              <w:szCs w:val="18"/>
            </w:rPr>
            <w:t xml:space="preserve">Side </w:t>
          </w:r>
          <w:r w:rsidRPr="000729B4">
            <w:rPr>
              <w:rFonts w:asciiTheme="majorHAnsi" w:hAnsiTheme="majorHAnsi" w:cs="Arial-BoldMT"/>
              <w:bCs/>
              <w:sz w:val="18"/>
              <w:szCs w:val="18"/>
            </w:rPr>
            <w:fldChar w:fldCharType="begin"/>
          </w:r>
          <w:r w:rsidRPr="000729B4">
            <w:rPr>
              <w:rFonts w:asciiTheme="majorHAnsi" w:hAnsiTheme="majorHAnsi" w:cs="Arial-BoldMT"/>
              <w:bCs/>
              <w:sz w:val="18"/>
              <w:szCs w:val="18"/>
            </w:rPr>
            <w:instrText>PAGE  \* Arabic  \* MERGEFORMAT</w:instrText>
          </w:r>
          <w:r w:rsidRPr="000729B4">
            <w:rPr>
              <w:rFonts w:asciiTheme="majorHAnsi" w:hAnsiTheme="majorHAnsi" w:cs="Arial-BoldMT"/>
              <w:bCs/>
              <w:sz w:val="18"/>
              <w:szCs w:val="18"/>
            </w:rPr>
            <w:fldChar w:fldCharType="separate"/>
          </w:r>
          <w:r w:rsidRPr="0007094F">
            <w:rPr>
              <w:rFonts w:asciiTheme="majorHAnsi" w:hAnsiTheme="majorHAnsi" w:cs="Arial-BoldMT"/>
              <w:bCs/>
              <w:noProof/>
              <w:sz w:val="18"/>
              <w:szCs w:val="18"/>
            </w:rPr>
            <w:t>1</w:t>
          </w:r>
          <w:r w:rsidRPr="000729B4">
            <w:rPr>
              <w:rFonts w:asciiTheme="majorHAnsi" w:hAnsiTheme="majorHAnsi" w:cs="Arial-BoldMT"/>
              <w:bCs/>
              <w:sz w:val="18"/>
              <w:szCs w:val="18"/>
            </w:rPr>
            <w:fldChar w:fldCharType="end"/>
          </w:r>
          <w:r w:rsidRPr="0007094F">
            <w:rPr>
              <w:rFonts w:asciiTheme="majorHAnsi" w:hAnsiTheme="majorHAnsi" w:cs="Arial-BoldMT"/>
              <w:bCs/>
              <w:sz w:val="18"/>
              <w:szCs w:val="18"/>
            </w:rPr>
            <w:t xml:space="preserve"> av </w:t>
          </w:r>
          <w:r w:rsidRPr="000729B4">
            <w:rPr>
              <w:rFonts w:asciiTheme="majorHAnsi" w:hAnsiTheme="majorHAnsi" w:cs="Arial-BoldMT"/>
              <w:bCs/>
              <w:sz w:val="18"/>
              <w:szCs w:val="18"/>
            </w:rPr>
            <w:fldChar w:fldCharType="begin"/>
          </w:r>
          <w:r w:rsidRPr="000729B4">
            <w:rPr>
              <w:rFonts w:asciiTheme="majorHAnsi" w:hAnsiTheme="majorHAnsi" w:cs="Arial-BoldMT"/>
              <w:bCs/>
              <w:sz w:val="18"/>
              <w:szCs w:val="18"/>
            </w:rPr>
            <w:instrText>NUMPAGES  \* Arabic  \* MERGEFORMAT</w:instrText>
          </w:r>
          <w:r w:rsidRPr="000729B4">
            <w:rPr>
              <w:rFonts w:asciiTheme="majorHAnsi" w:hAnsiTheme="majorHAnsi" w:cs="Arial-BoldMT"/>
              <w:bCs/>
              <w:sz w:val="18"/>
              <w:szCs w:val="18"/>
            </w:rPr>
            <w:fldChar w:fldCharType="separate"/>
          </w:r>
          <w:r w:rsidRPr="0007094F">
            <w:rPr>
              <w:rFonts w:asciiTheme="majorHAnsi" w:hAnsiTheme="majorHAnsi" w:cs="Arial-BoldMT"/>
              <w:bCs/>
              <w:noProof/>
              <w:sz w:val="18"/>
              <w:szCs w:val="18"/>
            </w:rPr>
            <w:t>1</w:t>
          </w:r>
          <w:r w:rsidRPr="000729B4">
            <w:rPr>
              <w:rFonts w:asciiTheme="majorHAnsi" w:hAnsiTheme="majorHAnsi" w:cs="Arial-BoldMT"/>
              <w:bCs/>
              <w:sz w:val="18"/>
              <w:szCs w:val="18"/>
            </w:rPr>
            <w:fldChar w:fldCharType="end"/>
          </w:r>
        </w:p>
      </w:tc>
    </w:tr>
  </w:tbl>
  <w:p w14:paraId="7841E83B" w14:textId="77777777" w:rsidR="00131B6E" w:rsidRDefault="004D40F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Y="15480"/>
      <w:tblW w:w="102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3118"/>
      <w:gridCol w:w="3456"/>
    </w:tblGrid>
    <w:tr w:rsidR="001F00C6" w:rsidRPr="008E0F0B" w14:paraId="5DA0D2C0" w14:textId="77777777" w:rsidTr="00614602">
      <w:tc>
        <w:tcPr>
          <w:tcW w:w="3686" w:type="dxa"/>
          <w:hideMark/>
        </w:tcPr>
        <w:p w14:paraId="4E77C582" w14:textId="77777777" w:rsidR="001F00C6" w:rsidRPr="000729B4" w:rsidRDefault="0007094F" w:rsidP="000729B4">
          <w:pPr>
            <w:rPr>
              <w:rFonts w:ascii="Roboto Slab SemiBold" w:hAnsi="Roboto Slab SemiBold"/>
              <w:sz w:val="18"/>
              <w:szCs w:val="18"/>
            </w:rPr>
          </w:pPr>
          <w:r>
            <w:rPr>
              <w:rFonts w:ascii="Roboto Slab SemiBold" w:hAnsi="Roboto Slab SemiBold"/>
              <w:sz w:val="18"/>
              <w:szCs w:val="18"/>
            </w:rPr>
            <w:t>Intern plan for opplæring i bedrift</w:t>
          </w:r>
        </w:p>
        <w:p w14:paraId="63E0F5B9" w14:textId="77777777" w:rsidR="001F00C6" w:rsidRPr="000729B4" w:rsidRDefault="0087213D" w:rsidP="000729B4">
          <w:pPr>
            <w:rPr>
              <w:rFonts w:asciiTheme="majorHAnsi" w:hAnsiTheme="majorHAnsi"/>
              <w:sz w:val="18"/>
              <w:szCs w:val="18"/>
            </w:rPr>
          </w:pPr>
          <w:r w:rsidRPr="000729B4">
            <w:rPr>
              <w:rFonts w:asciiTheme="majorHAnsi" w:hAnsiTheme="majorHAnsi"/>
              <w:sz w:val="18"/>
              <w:szCs w:val="18"/>
            </w:rPr>
            <w:t>Type dokument</w:t>
          </w:r>
          <w:r w:rsidR="0007094F">
            <w:rPr>
              <w:rFonts w:asciiTheme="majorHAnsi" w:hAnsiTheme="majorHAnsi"/>
              <w:sz w:val="18"/>
              <w:szCs w:val="18"/>
            </w:rPr>
            <w:t>: Rettleiande</w:t>
          </w:r>
        </w:p>
        <w:p w14:paraId="483FB0D1" w14:textId="77777777" w:rsidR="001F00C6" w:rsidRPr="000729B4" w:rsidRDefault="0087213D" w:rsidP="000729B4">
          <w:pPr>
            <w:rPr>
              <w:rFonts w:asciiTheme="majorHAnsi" w:hAnsiTheme="majorHAnsi"/>
              <w:sz w:val="18"/>
              <w:szCs w:val="18"/>
            </w:rPr>
          </w:pPr>
          <w:r w:rsidRPr="000729B4">
            <w:rPr>
              <w:rFonts w:asciiTheme="majorHAnsi" w:hAnsiTheme="majorHAnsi"/>
              <w:sz w:val="18"/>
              <w:szCs w:val="18"/>
            </w:rPr>
            <w:t xml:space="preserve">Utarbeidd av: </w:t>
          </w:r>
          <w:bookmarkStart w:id="0" w:name="OVADMBETEGNELSE"/>
          <w:bookmarkEnd w:id="0"/>
          <w:r w:rsidRPr="000729B4">
            <w:rPr>
              <w:rFonts w:asciiTheme="majorHAnsi" w:hAnsiTheme="majorHAnsi"/>
              <w:sz w:val="18"/>
              <w:szCs w:val="18"/>
            </w:rPr>
            <w:t xml:space="preserve"> </w:t>
          </w:r>
          <w:r w:rsidR="0007094F">
            <w:rPr>
              <w:rFonts w:asciiTheme="majorHAnsi" w:hAnsiTheme="majorHAnsi"/>
              <w:sz w:val="18"/>
              <w:szCs w:val="18"/>
            </w:rPr>
            <w:t>Seksjon kvalitet i opplæringa</w:t>
          </w:r>
        </w:p>
      </w:tc>
      <w:tc>
        <w:tcPr>
          <w:tcW w:w="3118" w:type="dxa"/>
          <w:hideMark/>
        </w:tcPr>
        <w:p w14:paraId="4E6F305F" w14:textId="77777777" w:rsidR="001F00C6" w:rsidRPr="000729B4" w:rsidRDefault="0087213D" w:rsidP="000729B4">
          <w:pPr>
            <w:rPr>
              <w:rFonts w:asciiTheme="majorHAnsi" w:hAnsiTheme="majorHAnsi" w:cs="ArialMT"/>
              <w:sz w:val="18"/>
              <w:szCs w:val="18"/>
            </w:rPr>
          </w:pPr>
          <w:r w:rsidRPr="000729B4">
            <w:rPr>
              <w:rFonts w:asciiTheme="majorHAnsi" w:hAnsiTheme="majorHAnsi" w:cs="ArialMT"/>
              <w:sz w:val="18"/>
              <w:szCs w:val="18"/>
            </w:rPr>
            <w:t xml:space="preserve">Godkjend av: </w:t>
          </w:r>
          <w:bookmarkStart w:id="1" w:name="OVADMLEDERSTILLING"/>
          <w:bookmarkEnd w:id="1"/>
          <w:r w:rsidR="000B1E4A">
            <w:rPr>
              <w:rFonts w:asciiTheme="majorHAnsi" w:hAnsiTheme="majorHAnsi" w:cs="ArialMT"/>
              <w:sz w:val="18"/>
              <w:szCs w:val="18"/>
            </w:rPr>
            <w:t>S.B.</w:t>
          </w:r>
        </w:p>
        <w:p w14:paraId="1A9F7C50" w14:textId="77777777" w:rsidR="001F00C6" w:rsidRPr="000729B4" w:rsidRDefault="0087213D" w:rsidP="000729B4">
          <w:pPr>
            <w:rPr>
              <w:rFonts w:asciiTheme="majorHAnsi" w:hAnsiTheme="majorHAnsi" w:cs="ArialMT"/>
              <w:sz w:val="18"/>
              <w:szCs w:val="18"/>
            </w:rPr>
          </w:pPr>
          <w:r w:rsidRPr="000729B4">
            <w:rPr>
              <w:rFonts w:asciiTheme="majorHAnsi" w:hAnsiTheme="majorHAnsi" w:cs="ArialMT"/>
              <w:sz w:val="18"/>
              <w:szCs w:val="18"/>
            </w:rPr>
            <w:t>Godkjend dato:</w:t>
          </w:r>
          <w:r w:rsidR="000B1E4A">
            <w:rPr>
              <w:rFonts w:asciiTheme="majorHAnsi" w:hAnsiTheme="majorHAnsi" w:cs="ArialMT"/>
              <w:sz w:val="18"/>
              <w:szCs w:val="18"/>
            </w:rPr>
            <w:t xml:space="preserve"> 19.08.2020</w:t>
          </w:r>
        </w:p>
        <w:p w14:paraId="7370CDB2" w14:textId="77777777" w:rsidR="001F00C6" w:rsidRPr="000729B4" w:rsidRDefault="0087213D" w:rsidP="000729B4">
          <w:pPr>
            <w:rPr>
              <w:rFonts w:asciiTheme="majorHAnsi" w:hAnsiTheme="majorHAnsi"/>
              <w:sz w:val="18"/>
              <w:szCs w:val="18"/>
            </w:rPr>
          </w:pPr>
          <w:r w:rsidRPr="000729B4">
            <w:rPr>
              <w:rFonts w:asciiTheme="majorHAnsi" w:hAnsiTheme="majorHAnsi" w:cs="ArialMT"/>
              <w:sz w:val="18"/>
              <w:szCs w:val="18"/>
            </w:rPr>
            <w:t>Gjeld frå:</w:t>
          </w:r>
          <w:r w:rsidR="000B1E4A">
            <w:rPr>
              <w:rFonts w:asciiTheme="majorHAnsi" w:hAnsiTheme="majorHAnsi" w:cs="ArialMT"/>
              <w:sz w:val="18"/>
              <w:szCs w:val="18"/>
            </w:rPr>
            <w:t>19.08.2020</w:t>
          </w:r>
        </w:p>
      </w:tc>
      <w:tc>
        <w:tcPr>
          <w:tcW w:w="3456" w:type="dxa"/>
          <w:hideMark/>
        </w:tcPr>
        <w:p w14:paraId="49900E30" w14:textId="77777777" w:rsidR="001F00C6" w:rsidRPr="000729B4" w:rsidRDefault="0087213D" w:rsidP="000729B4">
          <w:pPr>
            <w:rPr>
              <w:rFonts w:asciiTheme="majorHAnsi" w:hAnsiTheme="majorHAnsi" w:cs="ArialMT"/>
              <w:sz w:val="18"/>
              <w:szCs w:val="18"/>
            </w:rPr>
          </w:pPr>
          <w:r w:rsidRPr="000729B4">
            <w:rPr>
              <w:rFonts w:asciiTheme="majorHAnsi" w:hAnsiTheme="majorHAnsi" w:cs="ArialMT"/>
              <w:sz w:val="18"/>
              <w:szCs w:val="18"/>
            </w:rPr>
            <w:t>Revidert dato:</w:t>
          </w:r>
        </w:p>
        <w:p w14:paraId="367D3043" w14:textId="77777777" w:rsidR="001F00C6" w:rsidRPr="000729B4" w:rsidRDefault="0087213D" w:rsidP="000729B4">
          <w:pPr>
            <w:rPr>
              <w:rFonts w:asciiTheme="majorHAnsi" w:hAnsiTheme="majorHAnsi" w:cs="ArialMT"/>
              <w:sz w:val="18"/>
              <w:szCs w:val="18"/>
            </w:rPr>
          </w:pPr>
          <w:r w:rsidRPr="000729B4">
            <w:rPr>
              <w:rFonts w:asciiTheme="majorHAnsi" w:hAnsiTheme="majorHAnsi" w:cs="ArialMT"/>
              <w:sz w:val="18"/>
              <w:szCs w:val="18"/>
            </w:rPr>
            <w:t>Arkivsak:</w:t>
          </w:r>
          <w:bookmarkStart w:id="2" w:name="SAKSNR"/>
          <w:bookmarkStart w:id="3" w:name="NRISAK"/>
          <w:bookmarkEnd w:id="2"/>
          <w:bookmarkEnd w:id="3"/>
        </w:p>
        <w:p w14:paraId="7BB15899" w14:textId="77777777" w:rsidR="001F00C6" w:rsidRPr="000729B4" w:rsidRDefault="0087213D" w:rsidP="000729B4">
          <w:pPr>
            <w:rPr>
              <w:rFonts w:asciiTheme="majorHAnsi" w:hAnsiTheme="majorHAnsi" w:cs="ArialMT"/>
              <w:sz w:val="18"/>
              <w:szCs w:val="18"/>
            </w:rPr>
          </w:pPr>
          <w:r w:rsidRPr="0007094F">
            <w:rPr>
              <w:rFonts w:asciiTheme="majorHAnsi" w:hAnsiTheme="majorHAnsi" w:cs="Arial-BoldMT"/>
              <w:bCs/>
              <w:sz w:val="18"/>
              <w:szCs w:val="18"/>
            </w:rPr>
            <w:t xml:space="preserve">Side </w:t>
          </w:r>
          <w:r w:rsidRPr="000729B4">
            <w:rPr>
              <w:rFonts w:asciiTheme="majorHAnsi" w:hAnsiTheme="majorHAnsi" w:cs="Arial-BoldMT"/>
              <w:bCs/>
              <w:sz w:val="18"/>
              <w:szCs w:val="18"/>
            </w:rPr>
            <w:fldChar w:fldCharType="begin"/>
          </w:r>
          <w:r w:rsidRPr="000729B4">
            <w:rPr>
              <w:rFonts w:asciiTheme="majorHAnsi" w:hAnsiTheme="majorHAnsi" w:cs="Arial-BoldMT"/>
              <w:bCs/>
              <w:sz w:val="18"/>
              <w:szCs w:val="18"/>
            </w:rPr>
            <w:instrText>PAGE  \* Arabic  \* MERGEFORMAT</w:instrText>
          </w:r>
          <w:r w:rsidRPr="000729B4">
            <w:rPr>
              <w:rFonts w:asciiTheme="majorHAnsi" w:hAnsiTheme="majorHAnsi" w:cs="Arial-BoldMT"/>
              <w:bCs/>
              <w:sz w:val="18"/>
              <w:szCs w:val="18"/>
            </w:rPr>
            <w:fldChar w:fldCharType="separate"/>
          </w:r>
          <w:r w:rsidRPr="0007094F">
            <w:rPr>
              <w:rFonts w:asciiTheme="majorHAnsi" w:hAnsiTheme="majorHAnsi" w:cs="Arial-BoldMT"/>
              <w:bCs/>
              <w:noProof/>
              <w:sz w:val="18"/>
              <w:szCs w:val="18"/>
            </w:rPr>
            <w:t>1</w:t>
          </w:r>
          <w:r w:rsidRPr="000729B4">
            <w:rPr>
              <w:rFonts w:asciiTheme="majorHAnsi" w:hAnsiTheme="majorHAnsi" w:cs="Arial-BoldMT"/>
              <w:bCs/>
              <w:sz w:val="18"/>
              <w:szCs w:val="18"/>
            </w:rPr>
            <w:fldChar w:fldCharType="end"/>
          </w:r>
          <w:r w:rsidRPr="0007094F">
            <w:rPr>
              <w:rFonts w:asciiTheme="majorHAnsi" w:hAnsiTheme="majorHAnsi" w:cs="Arial-BoldMT"/>
              <w:bCs/>
              <w:sz w:val="18"/>
              <w:szCs w:val="18"/>
            </w:rPr>
            <w:t xml:space="preserve"> av </w:t>
          </w:r>
          <w:r w:rsidRPr="000729B4">
            <w:rPr>
              <w:rFonts w:asciiTheme="majorHAnsi" w:hAnsiTheme="majorHAnsi" w:cs="Arial-BoldMT"/>
              <w:bCs/>
              <w:sz w:val="18"/>
              <w:szCs w:val="18"/>
            </w:rPr>
            <w:fldChar w:fldCharType="begin"/>
          </w:r>
          <w:r w:rsidRPr="000729B4">
            <w:rPr>
              <w:rFonts w:asciiTheme="majorHAnsi" w:hAnsiTheme="majorHAnsi" w:cs="Arial-BoldMT"/>
              <w:bCs/>
              <w:sz w:val="18"/>
              <w:szCs w:val="18"/>
            </w:rPr>
            <w:instrText>NUMPAGES  \* Arabic  \* MERGEFORMAT</w:instrText>
          </w:r>
          <w:r w:rsidRPr="000729B4">
            <w:rPr>
              <w:rFonts w:asciiTheme="majorHAnsi" w:hAnsiTheme="majorHAnsi" w:cs="Arial-BoldMT"/>
              <w:bCs/>
              <w:sz w:val="18"/>
              <w:szCs w:val="18"/>
            </w:rPr>
            <w:fldChar w:fldCharType="separate"/>
          </w:r>
          <w:r w:rsidRPr="0007094F">
            <w:rPr>
              <w:rFonts w:asciiTheme="majorHAnsi" w:hAnsiTheme="majorHAnsi" w:cs="Arial-BoldMT"/>
              <w:bCs/>
              <w:noProof/>
              <w:sz w:val="18"/>
              <w:szCs w:val="18"/>
            </w:rPr>
            <w:t>1</w:t>
          </w:r>
          <w:r w:rsidRPr="000729B4">
            <w:rPr>
              <w:rFonts w:asciiTheme="majorHAnsi" w:hAnsiTheme="majorHAnsi" w:cs="Arial-BoldMT"/>
              <w:bCs/>
              <w:sz w:val="18"/>
              <w:szCs w:val="18"/>
            </w:rPr>
            <w:fldChar w:fldCharType="end"/>
          </w:r>
        </w:p>
      </w:tc>
    </w:tr>
  </w:tbl>
  <w:p w14:paraId="7DC2029D" w14:textId="77777777" w:rsidR="001F00C6" w:rsidRDefault="004D40F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C9ABF" w14:textId="77777777" w:rsidR="00A77B72" w:rsidRDefault="00A77B72" w:rsidP="000729B4">
      <w:r>
        <w:separator/>
      </w:r>
    </w:p>
  </w:footnote>
  <w:footnote w:type="continuationSeparator" w:id="0">
    <w:p w14:paraId="050611DB" w14:textId="77777777" w:rsidR="00A77B72" w:rsidRDefault="00A77B72" w:rsidP="00072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C40B0" w14:textId="77777777" w:rsidR="001709C6" w:rsidRPr="001F00C6" w:rsidRDefault="00896B91" w:rsidP="000729B4">
    <w:pPr>
      <w:pStyle w:val="Topptekst"/>
      <w:jc w:val="left"/>
    </w:pPr>
    <w:r>
      <w:rPr>
        <w:noProof/>
      </w:rPr>
      <w:drawing>
        <wp:inline distT="0" distB="0" distL="0" distR="0" wp14:anchorId="327A6746" wp14:editId="1CD8C139">
          <wp:extent cx="1712976" cy="454152"/>
          <wp:effectExtent l="0" t="0" r="1905" b="3175"/>
          <wp:docPr id="1" name="Bilde 1" descr="Vestland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stland fylkeskommun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976" cy="454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FC605E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4F"/>
    <w:rsid w:val="0007094F"/>
    <w:rsid w:val="000729B4"/>
    <w:rsid w:val="000B1E4A"/>
    <w:rsid w:val="00102BCF"/>
    <w:rsid w:val="001A48D8"/>
    <w:rsid w:val="00260494"/>
    <w:rsid w:val="00357F2D"/>
    <w:rsid w:val="00361582"/>
    <w:rsid w:val="003950F9"/>
    <w:rsid w:val="004047B1"/>
    <w:rsid w:val="004D40F7"/>
    <w:rsid w:val="005D68EE"/>
    <w:rsid w:val="00614602"/>
    <w:rsid w:val="0076573E"/>
    <w:rsid w:val="007F4B30"/>
    <w:rsid w:val="008041B6"/>
    <w:rsid w:val="008421AA"/>
    <w:rsid w:val="00860312"/>
    <w:rsid w:val="0087213D"/>
    <w:rsid w:val="00896B91"/>
    <w:rsid w:val="008C2129"/>
    <w:rsid w:val="00921AEB"/>
    <w:rsid w:val="00962B31"/>
    <w:rsid w:val="00A469CD"/>
    <w:rsid w:val="00A57951"/>
    <w:rsid w:val="00A77B72"/>
    <w:rsid w:val="00B33A0B"/>
    <w:rsid w:val="00C22745"/>
    <w:rsid w:val="00E30675"/>
    <w:rsid w:val="00ED51E7"/>
    <w:rsid w:val="00EE4F02"/>
    <w:rsid w:val="00F26F51"/>
    <w:rsid w:val="00F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133B95"/>
  <w15:chartTrackingRefBased/>
  <w15:docId w15:val="{4097575B-C96D-436D-B053-621037FD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9B4"/>
    <w:pPr>
      <w:spacing w:after="0" w:line="240" w:lineRule="auto"/>
    </w:pPr>
    <w:rPr>
      <w:rFonts w:ascii="Roboto Light" w:eastAsia="Arial" w:hAnsi="Roboto Light" w:cs="Times New Roman"/>
      <w:sz w:val="20"/>
      <w:szCs w:val="24"/>
      <w:lang w:val="nn-NO" w:eastAsia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57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C2A29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57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C2A29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657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2A29" w:themeColor="text1"/>
      <w:sz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657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573E"/>
    <w:rPr>
      <w:rFonts w:asciiTheme="majorHAnsi" w:eastAsiaTheme="majorEastAsia" w:hAnsiTheme="majorHAnsi" w:cstheme="majorBidi"/>
      <w:color w:val="2C2A29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573E"/>
    <w:rPr>
      <w:rFonts w:asciiTheme="majorHAnsi" w:eastAsiaTheme="majorEastAsia" w:hAnsiTheme="majorHAnsi" w:cstheme="majorBidi"/>
      <w:color w:val="2C2A29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6573E"/>
    <w:rPr>
      <w:rFonts w:asciiTheme="majorHAnsi" w:eastAsiaTheme="majorEastAsia" w:hAnsiTheme="majorHAnsi" w:cstheme="majorBidi"/>
      <w:color w:val="2C2A29" w:themeColor="text1"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6573E"/>
    <w:rPr>
      <w:rFonts w:asciiTheme="majorHAnsi" w:eastAsiaTheme="majorEastAsia" w:hAnsiTheme="majorHAnsi" w:cstheme="majorBidi"/>
      <w:iCs/>
      <w:sz w:val="24"/>
    </w:rPr>
  </w:style>
  <w:style w:type="table" w:customStyle="1" w:styleId="Stil1">
    <w:name w:val="Stil1"/>
    <w:basedOn w:val="Listetabell4uthevingsfarge1"/>
    <w:uiPriority w:val="99"/>
    <w:rsid w:val="00357F2D"/>
    <w:rPr>
      <w:sz w:val="20"/>
      <w:szCs w:val="20"/>
      <w:lang w:val="nn-NO" w:eastAsia="nb-NO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rFonts w:asciiTheme="majorHAnsi" w:hAnsiTheme="majorHAnsi"/>
        <w:b/>
        <w:bCs/>
        <w:color w:val="2C2A29" w:themeColor="text1"/>
        <w:sz w:val="20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1" w:themeTint="99"/>
        </w:tcBorders>
        <w:shd w:val="clear" w:color="auto" w:fill="CBCBCB" w:themeFill="accent1" w:themeFillTint="6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AE9E8" w:themeFill="text1" w:themeFillTint="1A"/>
      </w:tcPr>
    </w:tblStylePr>
    <w:tblStylePr w:type="band2Horz">
      <w:tblPr/>
      <w:tcPr>
        <w:shd w:val="clear" w:color="auto" w:fill="CBC9C7" w:themeFill="text1" w:themeFillTint="40"/>
      </w:tcPr>
    </w:tblStylePr>
  </w:style>
  <w:style w:type="table" w:styleId="Listetabell4uthevingsfarge1">
    <w:name w:val="List Table 4 Accent 1"/>
    <w:basedOn w:val="Vanligtabell"/>
    <w:uiPriority w:val="49"/>
    <w:rsid w:val="00357F2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table" w:customStyle="1" w:styleId="Vestland">
    <w:name w:val="Vestland"/>
    <w:basedOn w:val="Listetabell4uthevingsfarge1"/>
    <w:uiPriority w:val="99"/>
    <w:rsid w:val="00357F2D"/>
    <w:rPr>
      <w:sz w:val="20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</w:tblPr>
    <w:tcPr>
      <w:shd w:val="clear" w:color="auto" w:fill="8EDDED" w:themeFill="accent4"/>
    </w:tcPr>
    <w:tblStylePr w:type="firstRow">
      <w:rPr>
        <w:rFonts w:ascii="Roboto Slab" w:hAnsi="Roboto Slab"/>
        <w:b/>
        <w:bCs/>
        <w:color w:val="FFFFFF" w:themeColor="background1"/>
        <w:sz w:val="20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</w:tcBorders>
        <w:shd w:val="clear" w:color="auto" w:fill="7F7F7F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B2B2B2" w:themeColor="accent1" w:themeTint="99"/>
        </w:tcBorders>
        <w:shd w:val="clear" w:color="auto" w:fill="7F7F7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E5E5E5" w:themeFill="accent1" w:themeFillTint="33"/>
      </w:tcPr>
    </w:tblStylePr>
    <w:tblStylePr w:type="band2Horz">
      <w:tblPr/>
      <w:tcPr>
        <w:shd w:val="clear" w:color="auto" w:fill="D1F1F7" w:themeFill="accent4" w:themeFillTint="66"/>
      </w:tcPr>
    </w:tblStylePr>
  </w:style>
  <w:style w:type="paragraph" w:styleId="Topptekst">
    <w:name w:val="header"/>
    <w:basedOn w:val="Normal"/>
    <w:link w:val="TopptekstTegn"/>
    <w:uiPriority w:val="99"/>
    <w:unhideWhenUsed/>
    <w:qFormat/>
    <w:rsid w:val="000729B4"/>
    <w:pPr>
      <w:tabs>
        <w:tab w:val="center" w:pos="4536"/>
        <w:tab w:val="right" w:pos="9072"/>
      </w:tabs>
      <w:jc w:val="right"/>
    </w:pPr>
    <w:rPr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0729B4"/>
    <w:rPr>
      <w:rFonts w:ascii="Arial" w:eastAsia="Arial" w:hAnsi="Arial" w:cs="Times New Roman"/>
      <w:sz w:val="16"/>
      <w:szCs w:val="16"/>
      <w:lang w:val="nn-NO" w:eastAsia="nn-NO"/>
    </w:rPr>
  </w:style>
  <w:style w:type="paragraph" w:styleId="Bunntekst">
    <w:name w:val="footer"/>
    <w:basedOn w:val="Normal"/>
    <w:link w:val="BunntekstTegn"/>
    <w:uiPriority w:val="99"/>
    <w:rsid w:val="00C22745"/>
    <w:pPr>
      <w:tabs>
        <w:tab w:val="center" w:pos="4536"/>
        <w:tab w:val="right" w:pos="9072"/>
      </w:tabs>
      <w:spacing w:line="264" w:lineRule="auto"/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C22745"/>
    <w:rPr>
      <w:rFonts w:ascii="Roboto Slab" w:eastAsia="Arial" w:hAnsi="Roboto Slab" w:cs="Times New Roman"/>
      <w:sz w:val="18"/>
      <w:szCs w:val="24"/>
      <w:lang w:val="nn-NO" w:eastAsia="nn-NO"/>
    </w:rPr>
  </w:style>
  <w:style w:type="paragraph" w:styleId="Punktliste">
    <w:name w:val="List Bullet"/>
    <w:basedOn w:val="Normal"/>
    <w:uiPriority w:val="10"/>
    <w:qFormat/>
    <w:rsid w:val="000729B4"/>
    <w:pPr>
      <w:numPr>
        <w:numId w:val="1"/>
      </w:numPr>
      <w:spacing w:after="6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729B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29B4"/>
    <w:rPr>
      <w:rFonts w:ascii="Segoe UI" w:eastAsia="Arial" w:hAnsi="Segoe UI" w:cs="Segoe UI"/>
      <w:sz w:val="18"/>
      <w:szCs w:val="18"/>
      <w:lang w:val="nn-NO" w:eastAsia="nn-NO"/>
    </w:rPr>
  </w:style>
  <w:style w:type="paragraph" w:styleId="Listeavsnitt">
    <w:name w:val="List Paragraph"/>
    <w:basedOn w:val="Normal"/>
    <w:uiPriority w:val="34"/>
    <w:qFormat/>
    <w:rsid w:val="000729B4"/>
    <w:pPr>
      <w:ind w:left="720"/>
      <w:contextualSpacing/>
    </w:pPr>
  </w:style>
  <w:style w:type="table" w:styleId="Tabellrutenett">
    <w:name w:val="Table Grid"/>
    <w:basedOn w:val="Vanligtabell"/>
    <w:uiPriority w:val="39"/>
    <w:rsid w:val="0007094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LFK-maler\Intern%20mal%20rapport.dotx" TargetMode="External"/></Relationships>
</file>

<file path=word/theme/theme1.xml><?xml version="1.0" encoding="utf-8"?>
<a:theme xmlns:a="http://schemas.openxmlformats.org/drawingml/2006/main" name="vestland3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9CBF90F167C4DAFA3BEC6CA097389" ma:contentTypeVersion="7" ma:contentTypeDescription="Opprett et nytt dokument." ma:contentTypeScope="" ma:versionID="3595205238163a6daf9900f8b850aa2c">
  <xsd:schema xmlns:xsd="http://www.w3.org/2001/XMLSchema" xmlns:xs="http://www.w3.org/2001/XMLSchema" xmlns:p="http://schemas.microsoft.com/office/2006/metadata/properties" xmlns:ns3="d3bc3fa6-46ea-4647-b0b0-2cd98779b51b" targetNamespace="http://schemas.microsoft.com/office/2006/metadata/properties" ma:root="true" ma:fieldsID="e84ead16a32fffcaa2f29d2e4127ed3b" ns3:_="">
    <xsd:import namespace="d3bc3fa6-46ea-4647-b0b0-2cd98779b5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c3fa6-46ea-4647-b0b0-2cd98779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E35A5-228E-4298-8224-7CF11F931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c3fa6-46ea-4647-b0b0-2cd98779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93488-6C9D-42E5-86FD-EFD68ED93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D81A0-C3FE-4FF0-A8FE-1D52705ED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 mal rapport.dotx</Template>
  <TotalTime>2</TotalTime>
  <Pages>2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Bugge Gjerdevik Osebakken</dc:creator>
  <cp:keywords/>
  <dc:description/>
  <cp:lastModifiedBy>Ingvill Nordås Hildal</cp:lastModifiedBy>
  <cp:revision>5</cp:revision>
  <cp:lastPrinted>2020-01-15T10:31:00Z</cp:lastPrinted>
  <dcterms:created xsi:type="dcterms:W3CDTF">2021-10-26T12:02:00Z</dcterms:created>
  <dcterms:modified xsi:type="dcterms:W3CDTF">2021-10-28T06:06:00Z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0x0101007249CBF90F167C4DAFA3BEC6CA097389</vt:lpwstr>
  </property>
  <property fmtid="{D5CDD505-2E9C-101B-9397-08002B2CF9AE}" pid="3" name="_AdHocReviewCycleID">
    <vt:i4>1140844549</vt:i4>
  </property>
  <property fmtid="{D5CDD505-2E9C-101B-9397-08002B2CF9AE}" pid="4" name="_NewReviewCycle">
    <vt:lpwstr/>
  </property>
  <property fmtid="{D5CDD505-2E9C-101B-9397-08002B2CF9AE}" pid="5" name="_EmailSubject">
    <vt:lpwstr>Skjema og tekst til nettside</vt:lpwstr>
  </property>
  <property fmtid="{D5CDD505-2E9C-101B-9397-08002B2CF9AE}" pid="6" name="_AuthorEmail">
    <vt:lpwstr>Hege.Bugge.Gjerdevik.Osebakken@vlfk.no</vt:lpwstr>
  </property>
  <property fmtid="{D5CDD505-2E9C-101B-9397-08002B2CF9AE}" pid="7" name="_AuthorEmailDisplayName">
    <vt:lpwstr>Hege Bugge Gjerdevik Osebakken</vt:lpwstr>
  </property>
  <property fmtid="{D5CDD505-2E9C-101B-9397-08002B2CF9AE}" pid="8" name="_ReviewingToolsShownOnce">
    <vt:lpwstr/>
  </property>
</Properties>
</file>